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25" w:rsidRPr="00913172" w:rsidRDefault="00FE4325" w:rsidP="00913172">
      <w:pPr>
        <w:jc w:val="center"/>
        <w:rPr>
          <w:b/>
          <w:sz w:val="28"/>
        </w:rPr>
      </w:pPr>
      <w:r w:rsidRPr="00913172">
        <w:rPr>
          <w:b/>
          <w:sz w:val="28"/>
        </w:rPr>
        <w:t>ASTS Research Grant: End of Funding Report</w:t>
      </w:r>
    </w:p>
    <w:p w:rsidR="00B84BE5" w:rsidRPr="004178ED" w:rsidRDefault="00406FF2" w:rsidP="00D63C0C">
      <w:pPr>
        <w:pStyle w:val="NormalIndent"/>
        <w:ind w:right="0"/>
        <w:rPr>
          <w:sz w:val="20"/>
        </w:rPr>
      </w:pPr>
      <w:r w:rsidRPr="004178ED">
        <w:rPr>
          <w:sz w:val="20"/>
        </w:rPr>
        <w:t xml:space="preserve">The following </w:t>
      </w:r>
      <w:r w:rsidR="00FE4325" w:rsidRPr="004178ED">
        <w:rPr>
          <w:sz w:val="20"/>
        </w:rPr>
        <w:t>report</w:t>
      </w:r>
      <w:r w:rsidRPr="004178ED">
        <w:rPr>
          <w:sz w:val="20"/>
        </w:rPr>
        <w:t xml:space="preserve"> is designed </w:t>
      </w:r>
      <w:r w:rsidR="00FE4325" w:rsidRPr="004178ED">
        <w:rPr>
          <w:sz w:val="20"/>
        </w:rPr>
        <w:t xml:space="preserve">to </w:t>
      </w:r>
      <w:r w:rsidR="00895AB1" w:rsidRPr="004178ED">
        <w:rPr>
          <w:sz w:val="20"/>
        </w:rPr>
        <w:t xml:space="preserve">update </w:t>
      </w:r>
      <w:r w:rsidR="00FE4325" w:rsidRPr="004178ED">
        <w:rPr>
          <w:sz w:val="20"/>
        </w:rPr>
        <w:t xml:space="preserve">the American Society of Transplant </w:t>
      </w:r>
      <w:r w:rsidR="00D63C0C" w:rsidRPr="004178ED">
        <w:rPr>
          <w:sz w:val="20"/>
        </w:rPr>
        <w:t>S</w:t>
      </w:r>
      <w:r w:rsidR="00FE4325" w:rsidRPr="004178ED">
        <w:rPr>
          <w:sz w:val="20"/>
        </w:rPr>
        <w:t xml:space="preserve">urgeons </w:t>
      </w:r>
      <w:r w:rsidR="002166FA" w:rsidRPr="004178ED">
        <w:rPr>
          <w:sz w:val="20"/>
        </w:rPr>
        <w:t xml:space="preserve">(ASTS) </w:t>
      </w:r>
      <w:r w:rsidR="00FE4325" w:rsidRPr="004178ED">
        <w:rPr>
          <w:sz w:val="20"/>
        </w:rPr>
        <w:t xml:space="preserve">and its Foundation on the progress of your funded research project.  </w:t>
      </w:r>
    </w:p>
    <w:p w:rsidR="00F40CF8" w:rsidRPr="004178ED" w:rsidRDefault="004178ED">
      <w:pPr>
        <w:pStyle w:val="NormalIndent"/>
        <w:rPr>
          <w:sz w:val="20"/>
        </w:rPr>
      </w:pPr>
      <w:r w:rsidRPr="004178ED">
        <w:rPr>
          <w:sz w:val="20"/>
        </w:rPr>
        <w:t xml:space="preserve">Name: </w:t>
      </w:r>
    </w:p>
    <w:p w:rsidR="00F40CF8" w:rsidRPr="004178ED" w:rsidRDefault="00F40CF8">
      <w:pPr>
        <w:pStyle w:val="NormalIndent"/>
        <w:rPr>
          <w:sz w:val="20"/>
        </w:rPr>
      </w:pPr>
      <w:r w:rsidRPr="004178ED">
        <w:rPr>
          <w:sz w:val="20"/>
        </w:rPr>
        <w:t>Grant Name:</w:t>
      </w:r>
    </w:p>
    <w:p w:rsidR="00F40CF8" w:rsidRPr="004178ED" w:rsidRDefault="00F40CF8">
      <w:pPr>
        <w:pStyle w:val="NormalIndent"/>
        <w:rPr>
          <w:sz w:val="20"/>
        </w:rPr>
      </w:pPr>
      <w:r w:rsidRPr="004178ED">
        <w:rPr>
          <w:sz w:val="20"/>
        </w:rPr>
        <w:t>Year Awarded:</w:t>
      </w:r>
    </w:p>
    <w:p w:rsidR="00B84BE5" w:rsidRPr="004178ED" w:rsidRDefault="00F40CF8">
      <w:pPr>
        <w:pStyle w:val="Heading1"/>
        <w:rPr>
          <w:b/>
          <w:sz w:val="20"/>
        </w:rPr>
      </w:pPr>
      <w:r w:rsidRPr="004178ED">
        <w:rPr>
          <w:b/>
          <w:sz w:val="20"/>
        </w:rPr>
        <w:t>Budget Update</w:t>
      </w:r>
    </w:p>
    <w:p w:rsidR="00F40CF8" w:rsidRPr="004178ED" w:rsidRDefault="00F40CF8" w:rsidP="00F40CF8">
      <w:pPr>
        <w:rPr>
          <w:sz w:val="20"/>
        </w:rPr>
      </w:pPr>
      <w:r w:rsidRPr="004178ED">
        <w:rPr>
          <w:sz w:val="20"/>
        </w:rPr>
        <w:t xml:space="preserve">Please provide the total amount of funds spent to date:  </w:t>
      </w:r>
    </w:p>
    <w:p w:rsidR="00F40CF8" w:rsidRPr="004178ED" w:rsidRDefault="00F40CF8" w:rsidP="00F40CF8">
      <w:pPr>
        <w:rPr>
          <w:sz w:val="20"/>
        </w:rPr>
      </w:pPr>
      <w:r w:rsidRPr="004178ED">
        <w:rPr>
          <w:sz w:val="20"/>
        </w:rPr>
        <w:t xml:space="preserve">Is there any remaining funding?  </w:t>
      </w:r>
    </w:p>
    <w:p w:rsidR="00B84BE5" w:rsidRPr="004178ED" w:rsidRDefault="00AA647B">
      <w:pPr>
        <w:pStyle w:val="List"/>
        <w:rPr>
          <w:sz w:val="20"/>
        </w:rPr>
      </w:pPr>
      <w:sdt>
        <w:sdtPr>
          <w:rPr>
            <w:rStyle w:val="Checkbox"/>
            <w:color w:val="C00000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178ED" w:rsidRPr="004178ED">
            <w:rPr>
              <w:rStyle w:val="Checkbox"/>
              <w:rFonts w:hint="eastAsia"/>
              <w:color w:val="C00000"/>
            </w:rPr>
            <w:t>☐</w:t>
          </w:r>
        </w:sdtContent>
      </w:sdt>
      <w:r w:rsidR="00406FF2" w:rsidRPr="004178ED">
        <w:rPr>
          <w:sz w:val="20"/>
        </w:rPr>
        <w:tab/>
      </w:r>
      <w:r w:rsidR="00F40CF8" w:rsidRPr="004178ED">
        <w:rPr>
          <w:sz w:val="20"/>
        </w:rPr>
        <w:t>Yes</w:t>
      </w:r>
    </w:p>
    <w:p w:rsidR="00B84BE5" w:rsidRPr="004178ED" w:rsidRDefault="00AA647B">
      <w:pPr>
        <w:pStyle w:val="List"/>
        <w:rPr>
          <w:sz w:val="20"/>
        </w:rPr>
      </w:pPr>
      <w:sdt>
        <w:sdtPr>
          <w:rPr>
            <w:rStyle w:val="Checkbox"/>
            <w:color w:val="C00000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06FF2" w:rsidRPr="004178ED">
            <w:rPr>
              <w:rStyle w:val="Checkbox"/>
              <w:rFonts w:hint="eastAsia"/>
              <w:color w:val="C00000"/>
            </w:rPr>
            <w:t>☐</w:t>
          </w:r>
        </w:sdtContent>
      </w:sdt>
      <w:r w:rsidR="00406FF2" w:rsidRPr="004178ED">
        <w:rPr>
          <w:sz w:val="20"/>
        </w:rPr>
        <w:tab/>
      </w:r>
      <w:r w:rsidR="00F40CF8" w:rsidRPr="004178ED">
        <w:rPr>
          <w:sz w:val="20"/>
        </w:rPr>
        <w:t>No</w:t>
      </w:r>
    </w:p>
    <w:p w:rsidR="00F40CF8" w:rsidRPr="004178ED" w:rsidRDefault="00F40CF8" w:rsidP="00371F27">
      <w:pPr>
        <w:pStyle w:val="List"/>
        <w:ind w:left="29" w:firstLine="0"/>
        <w:rPr>
          <w:sz w:val="20"/>
        </w:rPr>
      </w:pPr>
      <w:r w:rsidRPr="004178ED">
        <w:rPr>
          <w:sz w:val="20"/>
        </w:rPr>
        <w:t>If yes, you can request a no</w:t>
      </w:r>
      <w:r w:rsidR="00895AB1" w:rsidRPr="004178ED">
        <w:rPr>
          <w:sz w:val="20"/>
        </w:rPr>
        <w:t>-</w:t>
      </w:r>
      <w:r w:rsidRPr="004178ED">
        <w:rPr>
          <w:sz w:val="20"/>
        </w:rPr>
        <w:t xml:space="preserve">cost extension to </w:t>
      </w:r>
      <w:r w:rsidR="00895AB1" w:rsidRPr="004178ED">
        <w:rPr>
          <w:sz w:val="20"/>
        </w:rPr>
        <w:t xml:space="preserve">use </w:t>
      </w:r>
      <w:r w:rsidRPr="004178ED">
        <w:rPr>
          <w:sz w:val="20"/>
        </w:rPr>
        <w:t xml:space="preserve">the remaining funds. You may submit </w:t>
      </w:r>
      <w:r w:rsidR="00895AB1" w:rsidRPr="004178ED">
        <w:rPr>
          <w:sz w:val="20"/>
        </w:rPr>
        <w:t xml:space="preserve">a </w:t>
      </w:r>
      <w:r w:rsidRPr="004178ED">
        <w:rPr>
          <w:sz w:val="20"/>
        </w:rPr>
        <w:t>formal letter of request, along with a revised budget</w:t>
      </w:r>
      <w:r w:rsidR="00895AB1" w:rsidRPr="004178ED">
        <w:rPr>
          <w:sz w:val="20"/>
        </w:rPr>
        <w:t>,</w:t>
      </w:r>
      <w:r w:rsidRPr="004178ED">
        <w:rPr>
          <w:sz w:val="20"/>
        </w:rPr>
        <w:t xml:space="preserve"> for review and approval by the ASTS Grants Review Committee. Any requested changes must be aligned with guidelines as described in the grant description. </w:t>
      </w:r>
      <w:bookmarkStart w:id="0" w:name="_GoBack"/>
      <w:bookmarkEnd w:id="0"/>
    </w:p>
    <w:p w:rsidR="00B84BE5" w:rsidRPr="004178ED" w:rsidRDefault="002166FA">
      <w:pPr>
        <w:pStyle w:val="Heading1"/>
        <w:rPr>
          <w:b/>
          <w:sz w:val="20"/>
        </w:rPr>
      </w:pPr>
      <w:r w:rsidRPr="004178ED">
        <w:rPr>
          <w:b/>
          <w:sz w:val="20"/>
        </w:rPr>
        <w:t>Grant</w:t>
      </w:r>
      <w:r w:rsidR="00F40CF8" w:rsidRPr="004178ED">
        <w:rPr>
          <w:b/>
          <w:sz w:val="20"/>
        </w:rPr>
        <w:t xml:space="preserve"> update</w:t>
      </w:r>
    </w:p>
    <w:p w:rsidR="00F40CF8" w:rsidRPr="004178ED" w:rsidRDefault="00F40CF8" w:rsidP="00F40CF8">
      <w:pPr>
        <w:rPr>
          <w:sz w:val="20"/>
        </w:rPr>
      </w:pPr>
      <w:r w:rsidRPr="004178ED">
        <w:rPr>
          <w:sz w:val="20"/>
        </w:rPr>
        <w:t xml:space="preserve">Please indicate </w:t>
      </w:r>
      <w:r w:rsidR="00895AB1" w:rsidRPr="004178ED">
        <w:rPr>
          <w:sz w:val="20"/>
        </w:rPr>
        <w:t xml:space="preserve">the </w:t>
      </w:r>
      <w:r w:rsidRPr="004178ED">
        <w:rPr>
          <w:sz w:val="20"/>
        </w:rPr>
        <w:t>meetings where an abstract was submitted.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B84BE5" w:rsidRPr="004178ED" w:rsidTr="00F40CF8">
        <w:trPr>
          <w:jc w:val="center"/>
        </w:trPr>
        <w:tc>
          <w:tcPr>
            <w:tcW w:w="2308" w:type="pct"/>
          </w:tcPr>
          <w:p w:rsidR="00B84BE5" w:rsidRPr="004178ED" w:rsidRDefault="00AA647B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American Transplant Congress</w:t>
            </w:r>
          </w:p>
          <w:p w:rsidR="00B84BE5" w:rsidRPr="004178ED" w:rsidRDefault="00AA647B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ASTS State of the Art Winter Symposium</w:t>
            </w:r>
          </w:p>
          <w:p w:rsidR="00B84BE5" w:rsidRPr="004178ED" w:rsidRDefault="00AA647B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Other transplant related meeting</w:t>
            </w:r>
            <w:r w:rsidR="00406FF2" w:rsidRPr="004178ED">
              <w:rPr>
                <w:sz w:val="20"/>
              </w:rPr>
              <w:t xml:space="preserve"> </w:t>
            </w:r>
          </w:p>
        </w:tc>
        <w:tc>
          <w:tcPr>
            <w:tcW w:w="385" w:type="pct"/>
          </w:tcPr>
          <w:p w:rsidR="00B84BE5" w:rsidRPr="004178ED" w:rsidRDefault="00B84BE5">
            <w:pPr>
              <w:rPr>
                <w:sz w:val="20"/>
              </w:rPr>
            </w:pPr>
          </w:p>
        </w:tc>
        <w:tc>
          <w:tcPr>
            <w:tcW w:w="2307" w:type="pct"/>
          </w:tcPr>
          <w:p w:rsidR="00B84BE5" w:rsidRPr="004178ED" w:rsidRDefault="00AA647B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Other surgical meeting</w:t>
            </w:r>
          </w:p>
          <w:p w:rsidR="00B84BE5" w:rsidRPr="004178ED" w:rsidRDefault="00AA647B" w:rsidP="00F40CF8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406FF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406FF2" w:rsidRPr="004178ED">
              <w:rPr>
                <w:sz w:val="20"/>
              </w:rPr>
              <w:tab/>
            </w:r>
            <w:r w:rsidR="00F40CF8" w:rsidRPr="004178ED">
              <w:rPr>
                <w:sz w:val="20"/>
              </w:rPr>
              <w:t>Other professional meeting</w:t>
            </w:r>
            <w:r w:rsidR="00406FF2" w:rsidRPr="004178ED">
              <w:rPr>
                <w:sz w:val="20"/>
              </w:rPr>
              <w:t xml:space="preserve"> </w:t>
            </w:r>
          </w:p>
        </w:tc>
      </w:tr>
    </w:tbl>
    <w:p w:rsidR="00E80D82" w:rsidRPr="004178ED" w:rsidRDefault="00E80D82" w:rsidP="00E80D82">
      <w:pPr>
        <w:pStyle w:val="Heading1"/>
        <w:rPr>
          <w:caps w:val="0"/>
          <w:sz w:val="20"/>
        </w:rPr>
      </w:pPr>
      <w:r w:rsidRPr="004178ED">
        <w:rPr>
          <w:caps w:val="0"/>
          <w:sz w:val="20"/>
        </w:rPr>
        <w:t>If you selected “other meetings” above, please name the meeting(s) in the space below:</w:t>
      </w:r>
    </w:p>
    <w:p w:rsidR="00E80D82" w:rsidRPr="004178ED" w:rsidRDefault="00E80D82" w:rsidP="00E80D82">
      <w:pPr>
        <w:rPr>
          <w:sz w:val="20"/>
        </w:rPr>
      </w:pPr>
    </w:p>
    <w:p w:rsidR="00895AB1" w:rsidRPr="004178ED" w:rsidRDefault="00895AB1">
      <w:pPr>
        <w:rPr>
          <w:sz w:val="20"/>
        </w:rPr>
      </w:pPr>
      <w:r w:rsidRPr="004178ED">
        <w:rPr>
          <w:sz w:val="20"/>
        </w:rPr>
        <w:br w:type="page"/>
      </w:r>
    </w:p>
    <w:p w:rsidR="00E80D82" w:rsidRPr="004178ED" w:rsidRDefault="00E80D82" w:rsidP="00E80D82">
      <w:pPr>
        <w:rPr>
          <w:sz w:val="20"/>
        </w:rPr>
      </w:pPr>
      <w:r w:rsidRPr="004178ED">
        <w:rPr>
          <w:sz w:val="20"/>
        </w:rPr>
        <w:lastRenderedPageBreak/>
        <w:t>Please indicate any meetings where your research was presented.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E80D82" w:rsidRPr="004178ED" w:rsidTr="00775739">
        <w:trPr>
          <w:jc w:val="center"/>
        </w:trPr>
        <w:tc>
          <w:tcPr>
            <w:tcW w:w="2308" w:type="pct"/>
          </w:tcPr>
          <w:p w:rsidR="00E80D82" w:rsidRPr="004178ED" w:rsidRDefault="00AA647B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16159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80D8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American Transplant Congress</w:t>
            </w:r>
          </w:p>
          <w:p w:rsidR="00E80D82" w:rsidRPr="004178ED" w:rsidRDefault="00AA647B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2559695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ASTS State of the Art Winter Symposium</w:t>
            </w:r>
          </w:p>
          <w:p w:rsidR="00E80D82" w:rsidRPr="004178ED" w:rsidRDefault="00AA647B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9792731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80D8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Other transplant related meeting</w:t>
            </w:r>
          </w:p>
        </w:tc>
        <w:tc>
          <w:tcPr>
            <w:tcW w:w="385" w:type="pct"/>
          </w:tcPr>
          <w:p w:rsidR="00E80D82" w:rsidRPr="004178ED" w:rsidRDefault="00E80D82" w:rsidP="00775739">
            <w:pPr>
              <w:rPr>
                <w:sz w:val="20"/>
              </w:rPr>
            </w:pPr>
          </w:p>
        </w:tc>
        <w:tc>
          <w:tcPr>
            <w:tcW w:w="2307" w:type="pct"/>
          </w:tcPr>
          <w:p w:rsidR="00E80D82" w:rsidRPr="004178ED" w:rsidRDefault="00AA647B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469123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E80D82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>Other surgical meeting</w:t>
            </w:r>
          </w:p>
          <w:p w:rsidR="00E80D82" w:rsidRPr="004178ED" w:rsidRDefault="00AA647B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1462768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E80D82" w:rsidRPr="004178ED">
              <w:rPr>
                <w:sz w:val="20"/>
              </w:rPr>
              <w:tab/>
              <w:t xml:space="preserve">Other professional meeting </w:t>
            </w:r>
          </w:p>
        </w:tc>
      </w:tr>
    </w:tbl>
    <w:p w:rsidR="00E80D82" w:rsidRPr="004178ED" w:rsidRDefault="00E80D82" w:rsidP="00E80D82">
      <w:pPr>
        <w:pStyle w:val="Heading1"/>
        <w:rPr>
          <w:caps w:val="0"/>
          <w:sz w:val="20"/>
        </w:rPr>
      </w:pPr>
      <w:r w:rsidRPr="004178ED">
        <w:rPr>
          <w:caps w:val="0"/>
          <w:sz w:val="20"/>
        </w:rPr>
        <w:t>If you selected “other meetings” above, please list the meeting(s) in the space below:</w:t>
      </w:r>
    </w:p>
    <w:p w:rsidR="00E80D82" w:rsidRPr="004178ED" w:rsidRDefault="00E80D82" w:rsidP="00E80D82">
      <w:pPr>
        <w:rPr>
          <w:sz w:val="20"/>
        </w:rPr>
      </w:pPr>
    </w:p>
    <w:p w:rsidR="00E80D82" w:rsidRPr="004178ED" w:rsidRDefault="00E80D82" w:rsidP="00E80D82">
      <w:pPr>
        <w:rPr>
          <w:sz w:val="20"/>
        </w:rPr>
      </w:pPr>
      <w:r w:rsidRPr="004178ED">
        <w:rPr>
          <w:sz w:val="20"/>
        </w:rPr>
        <w:t>During the funding period, has your ASTS</w:t>
      </w:r>
      <w:r w:rsidR="00895AB1" w:rsidRPr="004178ED">
        <w:rPr>
          <w:sz w:val="20"/>
        </w:rPr>
        <w:t>-</w:t>
      </w:r>
      <w:r w:rsidRPr="004178ED">
        <w:rPr>
          <w:sz w:val="20"/>
        </w:rPr>
        <w:t>sp</w:t>
      </w:r>
      <w:r w:rsidR="00E56230" w:rsidRPr="004178ED">
        <w:rPr>
          <w:sz w:val="20"/>
        </w:rPr>
        <w:t xml:space="preserve">onsored research resulted in a </w:t>
      </w:r>
      <w:r w:rsidRPr="004178ED">
        <w:rPr>
          <w:sz w:val="20"/>
        </w:rPr>
        <w:t xml:space="preserve">published abstract? </w:t>
      </w:r>
      <w:r w:rsidR="00913172" w:rsidRPr="004178ED">
        <w:rPr>
          <w:sz w:val="20"/>
        </w:rPr>
        <w:t xml:space="preserve"> </w:t>
      </w:r>
      <w:r w:rsidR="00895AB1" w:rsidRPr="004178ED">
        <w:rPr>
          <w:sz w:val="20"/>
        </w:rPr>
        <w:t xml:space="preserve">If so, please </w:t>
      </w:r>
      <w:r w:rsidR="00913172" w:rsidRPr="004178ED">
        <w:rPr>
          <w:sz w:val="20"/>
        </w:rPr>
        <w:t xml:space="preserve">indicate where it was published. </w:t>
      </w:r>
    </w:p>
    <w:p w:rsidR="00913172" w:rsidRPr="004178ED" w:rsidRDefault="00913172" w:rsidP="00E80D82">
      <w:pPr>
        <w:rPr>
          <w:sz w:val="20"/>
        </w:rPr>
      </w:pPr>
    </w:p>
    <w:p w:rsidR="00E80D82" w:rsidRPr="004178ED" w:rsidRDefault="00E80D82" w:rsidP="00E80D82">
      <w:pPr>
        <w:rPr>
          <w:sz w:val="20"/>
        </w:rPr>
      </w:pPr>
      <w:r w:rsidRPr="004178ED">
        <w:rPr>
          <w:sz w:val="20"/>
        </w:rPr>
        <w:t xml:space="preserve">Please indicate </w:t>
      </w:r>
      <w:r w:rsidR="00895AB1" w:rsidRPr="004178ED">
        <w:rPr>
          <w:sz w:val="20"/>
        </w:rPr>
        <w:t>whether</w:t>
      </w:r>
      <w:r w:rsidRPr="004178ED">
        <w:rPr>
          <w:sz w:val="20"/>
        </w:rPr>
        <w:t xml:space="preserve"> your ASTS</w:t>
      </w:r>
      <w:r w:rsidR="00895AB1" w:rsidRPr="004178ED">
        <w:rPr>
          <w:sz w:val="20"/>
        </w:rPr>
        <w:t>-</w:t>
      </w:r>
      <w:r w:rsidRPr="004178ED">
        <w:rPr>
          <w:sz w:val="20"/>
        </w:rPr>
        <w:t>sponsored research has resulted in an</w:t>
      </w:r>
      <w:r w:rsidR="00D214A5" w:rsidRPr="004178ED">
        <w:rPr>
          <w:sz w:val="20"/>
        </w:rPr>
        <w:t>y additional grant applications:</w:t>
      </w:r>
    </w:p>
    <w:tbl>
      <w:tblPr>
        <w:tblW w:w="26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721"/>
      </w:tblGrid>
      <w:tr w:rsidR="00D214A5" w:rsidRPr="004178ED" w:rsidTr="00D214A5">
        <w:tc>
          <w:tcPr>
            <w:tcW w:w="4285" w:type="pct"/>
          </w:tcPr>
          <w:p w:rsidR="00D214A5" w:rsidRPr="004178ED" w:rsidRDefault="00AA647B" w:rsidP="00775739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21154027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D214A5" w:rsidRPr="004178ED">
              <w:rPr>
                <w:sz w:val="20"/>
              </w:rPr>
              <w:tab/>
              <w:t>NIH</w:t>
            </w:r>
          </w:p>
          <w:p w:rsidR="00D214A5" w:rsidRPr="004178ED" w:rsidRDefault="00AA647B" w:rsidP="00D214A5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13851372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71F27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D214A5" w:rsidRPr="004178ED">
              <w:rPr>
                <w:sz w:val="20"/>
              </w:rPr>
              <w:tab/>
              <w:t>Industry sponsor</w:t>
            </w:r>
          </w:p>
          <w:p w:rsidR="00D214A5" w:rsidRPr="004178ED" w:rsidRDefault="00AA647B" w:rsidP="00D214A5">
            <w:pPr>
              <w:pStyle w:val="List"/>
              <w:rPr>
                <w:sz w:val="20"/>
              </w:rPr>
            </w:pPr>
            <w:sdt>
              <w:sdtPr>
                <w:rPr>
                  <w:rStyle w:val="Checkbox"/>
                  <w:color w:val="C00000"/>
                </w:rPr>
                <w:id w:val="-16296242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214A5" w:rsidRPr="004178ED">
                  <w:rPr>
                    <w:rStyle w:val="Checkbox"/>
                    <w:rFonts w:hint="eastAsia"/>
                    <w:color w:val="C00000"/>
                  </w:rPr>
                  <w:t>☐</w:t>
                </w:r>
              </w:sdtContent>
            </w:sdt>
            <w:r w:rsidR="00D214A5" w:rsidRPr="004178ED">
              <w:rPr>
                <w:sz w:val="20"/>
              </w:rPr>
              <w:tab/>
              <w:t>Other</w:t>
            </w:r>
          </w:p>
        </w:tc>
        <w:tc>
          <w:tcPr>
            <w:tcW w:w="715" w:type="pct"/>
          </w:tcPr>
          <w:p w:rsidR="00D214A5" w:rsidRPr="004178ED" w:rsidRDefault="00D214A5" w:rsidP="00775739">
            <w:pPr>
              <w:rPr>
                <w:sz w:val="20"/>
              </w:rPr>
            </w:pPr>
          </w:p>
        </w:tc>
      </w:tr>
    </w:tbl>
    <w:p w:rsidR="00D214A5" w:rsidRPr="004178ED" w:rsidRDefault="00D214A5" w:rsidP="00E80D82">
      <w:pPr>
        <w:rPr>
          <w:sz w:val="20"/>
        </w:rPr>
      </w:pPr>
      <w:r w:rsidRPr="004178ED">
        <w:rPr>
          <w:sz w:val="20"/>
        </w:rPr>
        <w:t>If you selected other or industry, please indicate the name of the sponsor:</w:t>
      </w:r>
    </w:p>
    <w:p w:rsidR="008E37A1" w:rsidRPr="004178ED" w:rsidRDefault="008E37A1" w:rsidP="00E80D82">
      <w:pPr>
        <w:rPr>
          <w:sz w:val="20"/>
        </w:rPr>
      </w:pPr>
    </w:p>
    <w:p w:rsidR="00D214A5" w:rsidRPr="004178ED" w:rsidRDefault="00D214A5" w:rsidP="00E80D82">
      <w:pPr>
        <w:rPr>
          <w:sz w:val="20"/>
        </w:rPr>
      </w:pPr>
      <w:r w:rsidRPr="004178ED">
        <w:rPr>
          <w:sz w:val="20"/>
        </w:rPr>
        <w:t>Was the grant funded?</w:t>
      </w:r>
    </w:p>
    <w:p w:rsidR="00D214A5" w:rsidRPr="004178ED" w:rsidRDefault="00AA647B" w:rsidP="00D214A5">
      <w:pPr>
        <w:pStyle w:val="List"/>
        <w:rPr>
          <w:sz w:val="20"/>
        </w:rPr>
      </w:pPr>
      <w:sdt>
        <w:sdtPr>
          <w:rPr>
            <w:rStyle w:val="Checkbox"/>
            <w:color w:val="C00000"/>
          </w:rPr>
          <w:id w:val="-98716125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371F27" w:rsidRPr="004178ED">
            <w:rPr>
              <w:rStyle w:val="Checkbox"/>
              <w:rFonts w:hint="eastAsia"/>
              <w:color w:val="C00000"/>
            </w:rPr>
            <w:t>☐</w:t>
          </w:r>
        </w:sdtContent>
      </w:sdt>
      <w:r w:rsidR="00D214A5" w:rsidRPr="004178ED">
        <w:rPr>
          <w:sz w:val="20"/>
        </w:rPr>
        <w:tab/>
        <w:t>Yes</w:t>
      </w:r>
    </w:p>
    <w:p w:rsidR="00D214A5" w:rsidRPr="004178ED" w:rsidRDefault="00AA647B" w:rsidP="00D214A5">
      <w:pPr>
        <w:pStyle w:val="List"/>
        <w:rPr>
          <w:sz w:val="20"/>
        </w:rPr>
      </w:pPr>
      <w:sdt>
        <w:sdtPr>
          <w:rPr>
            <w:rStyle w:val="Checkbox"/>
            <w:color w:val="C00000"/>
          </w:rPr>
          <w:id w:val="-36660490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371F27" w:rsidRPr="004178ED">
            <w:rPr>
              <w:rStyle w:val="Checkbox"/>
              <w:rFonts w:hint="eastAsia"/>
              <w:color w:val="C00000"/>
            </w:rPr>
            <w:t>☐</w:t>
          </w:r>
        </w:sdtContent>
      </w:sdt>
      <w:r w:rsidR="00D214A5" w:rsidRPr="004178ED">
        <w:rPr>
          <w:sz w:val="20"/>
        </w:rPr>
        <w:tab/>
        <w:t>No</w:t>
      </w:r>
    </w:p>
    <w:p w:rsidR="00E80D82" w:rsidRPr="004178ED" w:rsidRDefault="00D214A5" w:rsidP="00E80D82">
      <w:pPr>
        <w:rPr>
          <w:sz w:val="20"/>
        </w:rPr>
      </w:pPr>
      <w:r w:rsidRPr="004178ED">
        <w:rPr>
          <w:sz w:val="20"/>
        </w:rPr>
        <w:t>If you answered yes above, please share the details of the funding received:</w:t>
      </w:r>
    </w:p>
    <w:p w:rsidR="00D214A5" w:rsidRPr="004178ED" w:rsidRDefault="00D214A5" w:rsidP="00E80D82">
      <w:pPr>
        <w:rPr>
          <w:sz w:val="20"/>
        </w:rPr>
      </w:pPr>
    </w:p>
    <w:p w:rsidR="00D214A5" w:rsidRPr="004178ED" w:rsidRDefault="00D214A5" w:rsidP="00E80D82">
      <w:pPr>
        <w:rPr>
          <w:sz w:val="20"/>
        </w:rPr>
      </w:pPr>
      <w:r w:rsidRPr="004178ED">
        <w:rPr>
          <w:sz w:val="20"/>
        </w:rPr>
        <w:t>If your ASTS</w:t>
      </w:r>
      <w:r w:rsidR="00895AB1" w:rsidRPr="004178ED">
        <w:rPr>
          <w:sz w:val="20"/>
        </w:rPr>
        <w:t>-</w:t>
      </w:r>
      <w:r w:rsidRPr="004178ED">
        <w:rPr>
          <w:sz w:val="20"/>
        </w:rPr>
        <w:t xml:space="preserve">sponsored research has not resulted in an additional grant application, </w:t>
      </w:r>
      <w:r w:rsidR="002166FA" w:rsidRPr="004178ED">
        <w:rPr>
          <w:sz w:val="20"/>
        </w:rPr>
        <w:t xml:space="preserve">please tell us about your </w:t>
      </w:r>
      <w:r w:rsidRPr="004178ED">
        <w:rPr>
          <w:sz w:val="20"/>
        </w:rPr>
        <w:t>plans to seek additional funding to further your research</w:t>
      </w:r>
      <w:r w:rsidR="00895AB1" w:rsidRPr="004178ED">
        <w:rPr>
          <w:sz w:val="20"/>
        </w:rPr>
        <w:t>.</w:t>
      </w:r>
      <w:r w:rsidRPr="004178ED">
        <w:rPr>
          <w:sz w:val="20"/>
        </w:rPr>
        <w:t xml:space="preserve">  </w:t>
      </w:r>
    </w:p>
    <w:p w:rsidR="004178ED" w:rsidRPr="004178ED" w:rsidRDefault="004178ED" w:rsidP="00E80D82">
      <w:pPr>
        <w:rPr>
          <w:sz w:val="20"/>
        </w:rPr>
      </w:pPr>
    </w:p>
    <w:p w:rsidR="002166FA" w:rsidRPr="004178ED" w:rsidRDefault="002166FA" w:rsidP="00E80D82">
      <w:pPr>
        <w:rPr>
          <w:sz w:val="20"/>
        </w:rPr>
      </w:pPr>
      <w:r w:rsidRPr="004178ED">
        <w:rPr>
          <w:sz w:val="20"/>
        </w:rPr>
        <w:t>If you plan to seek additional funding, please specify the sponsor, amount of funding you seek</w:t>
      </w:r>
      <w:r w:rsidR="00895AB1" w:rsidRPr="004178ED">
        <w:rPr>
          <w:sz w:val="20"/>
        </w:rPr>
        <w:t>,</w:t>
      </w:r>
      <w:r w:rsidRPr="004178ED">
        <w:rPr>
          <w:sz w:val="20"/>
        </w:rPr>
        <w:t xml:space="preserve"> and the estimated time frame for submission:</w:t>
      </w:r>
    </w:p>
    <w:p w:rsidR="002166FA" w:rsidRPr="004178ED" w:rsidRDefault="002166FA" w:rsidP="002166FA">
      <w:pPr>
        <w:pStyle w:val="Heading1"/>
        <w:rPr>
          <w:b/>
          <w:sz w:val="20"/>
        </w:rPr>
      </w:pPr>
      <w:r w:rsidRPr="004178ED">
        <w:rPr>
          <w:b/>
          <w:sz w:val="20"/>
        </w:rPr>
        <w:lastRenderedPageBreak/>
        <w:t>Research update</w:t>
      </w:r>
    </w:p>
    <w:p w:rsidR="002166FA" w:rsidRPr="004178ED" w:rsidRDefault="002166FA" w:rsidP="002166FA">
      <w:pPr>
        <w:rPr>
          <w:sz w:val="20"/>
        </w:rPr>
      </w:pPr>
      <w:r w:rsidRPr="004178ED">
        <w:rPr>
          <w:sz w:val="20"/>
        </w:rPr>
        <w:t>Please use the space below (1-2 pages) t</w:t>
      </w:r>
      <w:r w:rsidR="00895AB1" w:rsidRPr="004178ED">
        <w:rPr>
          <w:sz w:val="20"/>
        </w:rPr>
        <w:t>o</w:t>
      </w:r>
      <w:r w:rsidRPr="004178ED">
        <w:rPr>
          <w:sz w:val="20"/>
        </w:rPr>
        <w:t xml:space="preserve"> detail the accomplishments of your ASTS</w:t>
      </w:r>
      <w:r w:rsidR="00895AB1" w:rsidRPr="004178ED">
        <w:rPr>
          <w:sz w:val="20"/>
        </w:rPr>
        <w:t>-</w:t>
      </w:r>
      <w:r w:rsidRPr="004178ED">
        <w:rPr>
          <w:sz w:val="20"/>
        </w:rPr>
        <w:t xml:space="preserve">sponsored research and its impact on the field. </w:t>
      </w:r>
    </w:p>
    <w:p w:rsidR="002166FA" w:rsidRDefault="002166FA" w:rsidP="00E80D82">
      <w:pPr>
        <w:rPr>
          <w:sz w:val="22"/>
          <w:szCs w:val="22"/>
        </w:rPr>
      </w:pPr>
    </w:p>
    <w:p w:rsidR="002166FA" w:rsidRPr="00E80D82" w:rsidRDefault="002166FA" w:rsidP="00E80D82">
      <w:pPr>
        <w:rPr>
          <w:sz w:val="22"/>
          <w:szCs w:val="22"/>
        </w:rPr>
      </w:pPr>
    </w:p>
    <w:sectPr w:rsidR="002166FA" w:rsidRPr="00E80D82">
      <w:headerReference w:type="default" r:id="rId8"/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7B" w:rsidRDefault="00AA647B" w:rsidP="00FE4325">
      <w:pPr>
        <w:spacing w:after="0" w:line="240" w:lineRule="auto"/>
      </w:pPr>
      <w:r>
        <w:separator/>
      </w:r>
    </w:p>
  </w:endnote>
  <w:endnote w:type="continuationSeparator" w:id="0">
    <w:p w:rsidR="00AA647B" w:rsidRDefault="00AA647B" w:rsidP="00F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7B" w:rsidRDefault="00AA647B" w:rsidP="00FE4325">
      <w:pPr>
        <w:spacing w:after="0" w:line="240" w:lineRule="auto"/>
      </w:pPr>
      <w:r>
        <w:separator/>
      </w:r>
    </w:p>
  </w:footnote>
  <w:footnote w:type="continuationSeparator" w:id="0">
    <w:p w:rsidR="00AA647B" w:rsidRDefault="00AA647B" w:rsidP="00FE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25" w:rsidRDefault="002166FA" w:rsidP="002166FA">
    <w:pPr>
      <w:pStyle w:val="Header"/>
    </w:pPr>
    <w:r>
      <w:rPr>
        <w:noProof/>
        <w:lang w:eastAsia="en-US"/>
      </w:rPr>
      <w:drawing>
        <wp:inline distT="0" distB="0" distL="0" distR="0">
          <wp:extent cx="2600325" cy="1000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                                         </w:t>
    </w:r>
    <w:r w:rsidR="00FE4325">
      <w:rPr>
        <w:noProof/>
        <w:lang w:eastAsia="en-US"/>
      </w:rPr>
      <w:drawing>
        <wp:inline distT="0" distB="0" distL="0" distR="0">
          <wp:extent cx="2099097" cy="1010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17" cy="102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325" w:rsidRDefault="00FE4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25"/>
    <w:rsid w:val="001744EA"/>
    <w:rsid w:val="002166FA"/>
    <w:rsid w:val="00371F27"/>
    <w:rsid w:val="00406FF2"/>
    <w:rsid w:val="004178ED"/>
    <w:rsid w:val="00566D1F"/>
    <w:rsid w:val="0088463E"/>
    <w:rsid w:val="00895AB1"/>
    <w:rsid w:val="008E37A1"/>
    <w:rsid w:val="00913172"/>
    <w:rsid w:val="00AA647B"/>
    <w:rsid w:val="00B84BE5"/>
    <w:rsid w:val="00D214A5"/>
    <w:rsid w:val="00D63C0C"/>
    <w:rsid w:val="00E56230"/>
    <w:rsid w:val="00E80D82"/>
    <w:rsid w:val="00F40CF8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954AA"/>
  <w15:chartTrackingRefBased/>
  <w15:docId w15:val="{422F4AA8-A431-4D68-B3BC-9D59DEB9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25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FE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25"/>
    <w:rPr>
      <w:kern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B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B1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kebler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3501A-7B38-4287-8A7C-46489BA5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5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Kebler</dc:creator>
  <cp:keywords/>
  <cp:lastModifiedBy>Maggie Kebler-Bullock</cp:lastModifiedBy>
  <cp:revision>3</cp:revision>
  <dcterms:created xsi:type="dcterms:W3CDTF">2017-05-12T13:25:00Z</dcterms:created>
  <dcterms:modified xsi:type="dcterms:W3CDTF">2017-05-12T13:30:00Z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