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70" w:type="dxa"/>
        <w:tblInd w:w="180" w:type="dxa"/>
        <w:tblCellMar>
          <w:left w:w="0" w:type="dxa"/>
          <w:right w:w="0" w:type="dxa"/>
        </w:tblCellMar>
        <w:tblLook w:val="04A0"/>
      </w:tblPr>
      <w:tblGrid>
        <w:gridCol w:w="5220"/>
        <w:gridCol w:w="4050"/>
      </w:tblGrid>
      <w:tr w:rsidR="009A540E" w:rsidTr="009A540E">
        <w:tc>
          <w:tcPr>
            <w:tcW w:w="5220" w:type="dxa"/>
          </w:tcPr>
          <w:p w:rsidR="009A540E" w:rsidRPr="007F2549" w:rsidRDefault="009A540E" w:rsidP="007F2549">
            <w:pPr>
              <w:pStyle w:val="ContactInfo"/>
            </w:pPr>
            <w:r w:rsidRPr="000C49DC">
              <w:rPr>
                <w:b/>
              </w:rPr>
              <w:t>Contact:</w:t>
            </w:r>
            <w:r w:rsidRPr="007F2549">
              <w:t xml:space="preserve"> </w:t>
            </w:r>
            <w:r>
              <w:t>Maureen Ndoto</w:t>
            </w:r>
          </w:p>
          <w:sdt>
            <w:sdtPr>
              <w:alias w:val="Company"/>
              <w:tag w:val="Company"/>
              <w:id w:val="434908741"/>
              <w:placeholder>
                <w:docPart w:val="9F6A2336FC854BC69268728E1484F173"/>
              </w:placeholder>
              <w:dataBinding w:prefixMappings="xmlns:ns0='http://purl.org/dc/elements/1.1/' xmlns:ns1='http://schemas.openxmlformats.org/package/2006/metadata/core-properties' " w:xpath="/ns1:coreProperties[1]/ns0:subject[1]" w:storeItemID="{6C3C8BC8-F283-45AE-878A-BAB7291924A1}"/>
              <w:text w:multiLine="1"/>
            </w:sdtPr>
            <w:sdtContent>
              <w:p w:rsidR="009A540E" w:rsidRPr="007F2549" w:rsidRDefault="009A540E" w:rsidP="007F2549">
                <w:pPr>
                  <w:pStyle w:val="ContactInfo"/>
                </w:pPr>
                <w:r>
                  <w:t>National Living Donor Assistance Center</w:t>
                </w:r>
              </w:p>
            </w:sdtContent>
          </w:sdt>
          <w:p w:rsidR="009A540E" w:rsidRPr="007F2549" w:rsidRDefault="009A540E" w:rsidP="007F2549">
            <w:pPr>
              <w:pStyle w:val="ContactInfo"/>
            </w:pPr>
            <w:r w:rsidRPr="007F2549">
              <w:t xml:space="preserve">Phone </w:t>
            </w:r>
            <w:r>
              <w:t>703-414-1600</w:t>
            </w:r>
          </w:p>
          <w:p w:rsidR="009A540E" w:rsidRDefault="009A540E" w:rsidP="007F2549">
            <w:pPr>
              <w:pStyle w:val="ContactInfo"/>
            </w:pPr>
            <w:r w:rsidRPr="007F2549">
              <w:t xml:space="preserve">Fax </w:t>
            </w:r>
            <w:r>
              <w:t>703-414-7874</w:t>
            </w:r>
          </w:p>
          <w:p w:rsidR="009A540E" w:rsidRPr="007F2549" w:rsidRDefault="009A540E" w:rsidP="005C5EE9">
            <w:pPr>
              <w:pStyle w:val="ContactInfo"/>
            </w:pPr>
            <w:r>
              <w:t>nldac@livingdonorassistance.org</w:t>
            </w:r>
          </w:p>
        </w:tc>
        <w:sdt>
          <w:sdtPr>
            <w:alias w:val="Company"/>
            <w:tag w:val="Company"/>
            <w:id w:val="434909170"/>
            <w:placeholder>
              <w:docPart w:val="784C3DC969B9461D81EBADD236A2FF37"/>
            </w:placeholder>
            <w:dataBinding w:prefixMappings="xmlns:ns0='http://purl.org/dc/elements/1.1/' xmlns:ns1='http://schemas.openxmlformats.org/package/2006/metadata/core-properties' " w:xpath="/ns1:coreProperties[1]/ns0:subject[1]" w:storeItemID="{6C3C8BC8-F283-45AE-878A-BAB7291924A1}"/>
            <w:text w:multiLine="1"/>
          </w:sdtPr>
          <w:sdtContent>
            <w:tc>
              <w:tcPr>
                <w:tcW w:w="4050" w:type="dxa"/>
                <w:shd w:val="clear" w:color="auto" w:fill="595959" w:themeFill="text1" w:themeFillTint="A6"/>
                <w:vAlign w:val="center"/>
              </w:tcPr>
              <w:p w:rsidR="009A540E" w:rsidRPr="007F2549" w:rsidRDefault="009A540E" w:rsidP="007F2549">
                <w:pPr>
                  <w:pStyle w:val="CompanyName"/>
                </w:pPr>
                <w:r>
                  <w:t>National Living Donor Assistance Center</w:t>
                </w:r>
              </w:p>
            </w:tc>
          </w:sdtContent>
        </w:sdt>
      </w:tr>
    </w:tbl>
    <w:p w:rsidR="007C356C" w:rsidRPr="00804C84" w:rsidRDefault="00A25F3E" w:rsidP="000C49DC">
      <w:pPr>
        <w:pStyle w:val="Title"/>
        <w:rPr>
          <w:sz w:val="56"/>
          <w:szCs w:val="56"/>
        </w:rPr>
      </w:pPr>
      <w:r w:rsidRPr="00A25F3E">
        <w:rPr>
          <w:sz w:val="56"/>
          <w:szCs w:val="56"/>
        </w:rPr>
        <w:t>Press Release</w:t>
      </w:r>
    </w:p>
    <w:p w:rsidR="000C49DC" w:rsidRPr="000C49DC" w:rsidRDefault="000C49DC" w:rsidP="000C49DC">
      <w:pPr>
        <w:pStyle w:val="BodyText"/>
        <w:jc w:val="left"/>
      </w:pPr>
      <w:r w:rsidRPr="000C49DC">
        <w:rPr>
          <w:noProof/>
        </w:rPr>
        <w:drawing>
          <wp:inline distT="0" distB="0" distL="0" distR="0">
            <wp:extent cx="1223963" cy="571500"/>
            <wp:effectExtent l="19050" t="0" r="0" b="0"/>
            <wp:docPr id="4" name="Picture 0" descr="ASTS_NLD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S_NLDAC.gif"/>
                    <pic:cNvPicPr/>
                  </pic:nvPicPr>
                  <pic:blipFill>
                    <a:blip r:embed="rId9" cstate="print"/>
                    <a:stretch>
                      <a:fillRect/>
                    </a:stretch>
                  </pic:blipFill>
                  <pic:spPr>
                    <a:xfrm>
                      <a:off x="0" y="0"/>
                      <a:ext cx="1225912" cy="572410"/>
                    </a:xfrm>
                    <a:prstGeom prst="rect">
                      <a:avLst/>
                    </a:prstGeom>
                  </pic:spPr>
                </pic:pic>
              </a:graphicData>
            </a:graphic>
          </wp:inline>
        </w:drawing>
      </w:r>
    </w:p>
    <w:p w:rsidR="008F3111" w:rsidRDefault="00F23C57" w:rsidP="007F2549">
      <w:pPr>
        <w:pStyle w:val="Heading1"/>
      </w:pPr>
      <w:r>
        <w:t xml:space="preserve">Transplantation: Funding Renewed for Nationwide Program to </w:t>
      </w:r>
      <w:r>
        <w:br/>
        <w:t>Reduce Financial Disincentives for Living Organ Donors</w:t>
      </w:r>
    </w:p>
    <w:p w:rsidR="008F3111" w:rsidRPr="008B2FB4" w:rsidRDefault="0045592F" w:rsidP="006843F2">
      <w:pPr>
        <w:pStyle w:val="Heading2"/>
        <w:rPr>
          <w:i/>
        </w:rPr>
      </w:pPr>
      <w:r w:rsidRPr="0045592F">
        <w:rPr>
          <w:i/>
        </w:rPr>
        <w:t>Program Increases Access to Transplantation for Low Income Patients on Waiting List</w:t>
      </w:r>
    </w:p>
    <w:p w:rsidR="004801E2" w:rsidRDefault="005C5EE9" w:rsidP="00203298">
      <w:pPr>
        <w:pStyle w:val="BodyText"/>
        <w:rPr>
          <w:rFonts w:cstheme="minorHAnsi"/>
        </w:rPr>
      </w:pPr>
      <w:r w:rsidRPr="006D2AAF">
        <w:rPr>
          <w:rFonts w:cstheme="minorHAnsi"/>
          <w:b/>
        </w:rPr>
        <w:t>Arlington</w:t>
      </w:r>
      <w:r w:rsidR="008F3111" w:rsidRPr="006D2AAF">
        <w:rPr>
          <w:rFonts w:cstheme="minorHAnsi"/>
          <w:b/>
        </w:rPr>
        <w:t>,</w:t>
      </w:r>
      <w:r w:rsidRPr="006D2AAF">
        <w:rPr>
          <w:rFonts w:cstheme="minorHAnsi"/>
          <w:b/>
        </w:rPr>
        <w:t xml:space="preserve"> VA</w:t>
      </w:r>
      <w:r w:rsidR="007972E2" w:rsidRPr="006D2AAF">
        <w:rPr>
          <w:rFonts w:cstheme="minorHAnsi"/>
          <w:b/>
        </w:rPr>
        <w:t>,</w:t>
      </w:r>
      <w:r w:rsidR="006843F2" w:rsidRPr="006D2AAF">
        <w:rPr>
          <w:rFonts w:cstheme="minorHAnsi"/>
          <w:b/>
        </w:rPr>
        <w:t xml:space="preserve"> </w:t>
      </w:r>
      <w:r w:rsidR="0030011B">
        <w:rPr>
          <w:rFonts w:cstheme="minorHAnsi"/>
        </w:rPr>
        <w:t>October 15</w:t>
      </w:r>
      <w:r w:rsidR="00A54E53">
        <w:rPr>
          <w:rFonts w:cstheme="minorHAnsi"/>
        </w:rPr>
        <w:t>, 2014</w:t>
      </w:r>
      <w:r w:rsidR="008F3111" w:rsidRPr="006D2AAF">
        <w:rPr>
          <w:rFonts w:cstheme="minorHAnsi"/>
          <w:b/>
        </w:rPr>
        <w:t>:</w:t>
      </w:r>
      <w:r w:rsidR="008F3111" w:rsidRPr="006D2AAF">
        <w:rPr>
          <w:rFonts w:cstheme="minorHAnsi"/>
        </w:rPr>
        <w:t xml:space="preserve"> </w:t>
      </w:r>
      <w:r w:rsidR="00546DB5" w:rsidRPr="006D2AAF">
        <w:rPr>
          <w:rFonts w:cstheme="minorHAnsi"/>
        </w:rPr>
        <w:t xml:space="preserve">The </w:t>
      </w:r>
      <w:r w:rsidR="00523230" w:rsidRPr="006D2AAF">
        <w:rPr>
          <w:rFonts w:cstheme="minorHAnsi"/>
        </w:rPr>
        <w:t>University of Michigan (UM)</w:t>
      </w:r>
      <w:r w:rsidR="004801E2">
        <w:rPr>
          <w:rFonts w:cstheme="minorHAnsi"/>
        </w:rPr>
        <w:t>,</w:t>
      </w:r>
      <w:r w:rsidR="006D2AAF" w:rsidRPr="006D2AAF">
        <w:rPr>
          <w:rFonts w:cstheme="minorHAnsi"/>
        </w:rPr>
        <w:t xml:space="preserve"> in partnership with </w:t>
      </w:r>
      <w:r w:rsidR="004801E2">
        <w:rPr>
          <w:rFonts w:cstheme="minorHAnsi"/>
        </w:rPr>
        <w:t xml:space="preserve">the </w:t>
      </w:r>
      <w:r w:rsidR="00B946E8" w:rsidRPr="006D2AAF">
        <w:rPr>
          <w:rFonts w:cstheme="minorHAnsi"/>
        </w:rPr>
        <w:t>American Society of Transplant Surgeons (ASTS)</w:t>
      </w:r>
      <w:r w:rsidR="00523230" w:rsidRPr="006D2AAF">
        <w:rPr>
          <w:rFonts w:cstheme="minorHAnsi"/>
        </w:rPr>
        <w:t xml:space="preserve"> </w:t>
      </w:r>
      <w:r w:rsidR="00A25F3E" w:rsidRPr="00A25F3E">
        <w:rPr>
          <w:rFonts w:cstheme="minorHAnsi"/>
        </w:rPr>
        <w:t>and Arbor Research Collaborative for Health (Arbor Research)</w:t>
      </w:r>
      <w:r w:rsidR="004801E2">
        <w:rPr>
          <w:rFonts w:cstheme="minorHAnsi"/>
        </w:rPr>
        <w:t>,</w:t>
      </w:r>
      <w:r w:rsidR="00A25F3E" w:rsidRPr="00A25F3E">
        <w:rPr>
          <w:rFonts w:cstheme="minorHAnsi"/>
        </w:rPr>
        <w:t xml:space="preserve"> are pleased to announce they have been selected to continue operating the National Living Donor Assistance Center (NLDAC). Funding for this program was renewed by the </w:t>
      </w:r>
      <w:r w:rsidR="006D2AAF">
        <w:rPr>
          <w:rFonts w:cstheme="minorHAnsi"/>
        </w:rPr>
        <w:t xml:space="preserve">Healthcare Systems Bureau, Health Resources and Services Administration, U.S. Department of Health and Human Services, </w:t>
      </w:r>
      <w:r w:rsidR="00546DB5" w:rsidRPr="006D2AAF">
        <w:rPr>
          <w:rFonts w:cstheme="minorHAnsi"/>
        </w:rPr>
        <w:t>which</w:t>
      </w:r>
      <w:r w:rsidR="0012457D" w:rsidRPr="006D2AAF">
        <w:rPr>
          <w:rFonts w:cstheme="minorHAnsi"/>
        </w:rPr>
        <w:t xml:space="preserve"> will provide up to $3</w:t>
      </w:r>
      <w:r w:rsidR="00203298" w:rsidRPr="006D2AAF">
        <w:rPr>
          <w:rFonts w:cstheme="minorHAnsi"/>
        </w:rPr>
        <w:t>.5</w:t>
      </w:r>
      <w:r w:rsidR="008B2FB4" w:rsidRPr="006D2AAF">
        <w:rPr>
          <w:rFonts w:cstheme="minorHAnsi"/>
        </w:rPr>
        <w:t xml:space="preserve"> million</w:t>
      </w:r>
      <w:r w:rsidR="0012457D" w:rsidRPr="006D2AAF">
        <w:rPr>
          <w:rFonts w:cstheme="minorHAnsi"/>
        </w:rPr>
        <w:t xml:space="preserve"> yearly for </w:t>
      </w:r>
      <w:r w:rsidR="00A25F3E" w:rsidRPr="00A25F3E">
        <w:rPr>
          <w:rFonts w:cstheme="minorHAnsi"/>
        </w:rPr>
        <w:t xml:space="preserve">up to five years. </w:t>
      </w:r>
    </w:p>
    <w:p w:rsidR="00203298" w:rsidRPr="006D2AAF" w:rsidRDefault="00A25F3E" w:rsidP="00203298">
      <w:pPr>
        <w:pStyle w:val="BodyText"/>
        <w:rPr>
          <w:rFonts w:cstheme="minorHAnsi"/>
        </w:rPr>
      </w:pPr>
      <w:r w:rsidRPr="00A25F3E">
        <w:rPr>
          <w:rFonts w:cstheme="minorHAnsi"/>
        </w:rPr>
        <w:t xml:space="preserve">Launched in 2007, NLDAC provides reimbursement of travel and subsistence expenses for living organ donors to travel to the transplant center to donate an organ.  Approved applicants receive a controlled value card, which is like a credit card, to pay for approved transportation, food and lodging expenses up to $6,000. </w:t>
      </w:r>
    </w:p>
    <w:p w:rsidR="009A540E" w:rsidRDefault="00F34F7C" w:rsidP="009A540E">
      <w:pPr>
        <w:pStyle w:val="BodyText"/>
      </w:pPr>
      <w:r>
        <w:rPr>
          <w:rFonts w:cstheme="minorHAnsi"/>
        </w:rPr>
        <w:t>The program is aimed at helping low income individuals on the wait list</w:t>
      </w:r>
      <w:r w:rsidR="004801E2">
        <w:rPr>
          <w:rFonts w:cstheme="minorHAnsi"/>
        </w:rPr>
        <w:t>,</w:t>
      </w:r>
      <w:r>
        <w:rPr>
          <w:rFonts w:cstheme="minorHAnsi"/>
        </w:rPr>
        <w:t xml:space="preserve"> and in accordance with the program authority, the NLDAC cannot provide reimbursement to donors if </w:t>
      </w:r>
      <w:r w:rsidR="009A540E" w:rsidRPr="006D2AAF">
        <w:rPr>
          <w:rFonts w:cstheme="minorHAnsi"/>
        </w:rPr>
        <w:t>other possible payers, such as state compensation</w:t>
      </w:r>
      <w:r w:rsidR="009A540E">
        <w:t xml:space="preserve"> programs, health insurance companies or the recipient of the organ, </w:t>
      </w:r>
      <w:r>
        <w:t xml:space="preserve">can provide reimbursement. </w:t>
      </w:r>
      <w:r w:rsidR="009A540E">
        <w:t>Donor and recipient household incomes are means tested at 300% of the federal poverty guidelines. Priority is given to individuals who cannot otherwise afford the expenses. The program provides an exception to this funding threshold for documented financial hardships.</w:t>
      </w:r>
    </w:p>
    <w:p w:rsidR="007C356C" w:rsidRDefault="009A540E" w:rsidP="009A540E">
      <w:pPr>
        <w:pStyle w:val="BodyText"/>
      </w:pPr>
      <w:r>
        <w:t xml:space="preserve"> </w:t>
      </w:r>
      <w:r w:rsidR="000C49DC">
        <w:t xml:space="preserve">“We are </w:t>
      </w:r>
      <w:r w:rsidR="00033546">
        <w:t xml:space="preserve">extremely happy that we can continue to provide assistance for living organ donors who provide the gift of life to others,” said Program Director Akinlolu Ojo, MD, PhD, </w:t>
      </w:r>
      <w:r w:rsidR="00A54E53">
        <w:t>Professor</w:t>
      </w:r>
      <w:r w:rsidR="00033546">
        <w:t xml:space="preserve"> of Medicine at the University of Michigan. “Donors who receive support</w:t>
      </w:r>
      <w:r w:rsidR="003E27E0">
        <w:t xml:space="preserve"> from </w:t>
      </w:r>
      <w:r w:rsidR="00033546">
        <w:t xml:space="preserve">NLDAC tell us the program was essential and they would have been unable to be a </w:t>
      </w:r>
      <w:r w:rsidR="003E27E0">
        <w:t xml:space="preserve">living </w:t>
      </w:r>
      <w:r w:rsidR="00033546">
        <w:t>donor without the assistance.”</w:t>
      </w:r>
      <w:r w:rsidR="00B54D42">
        <w:t xml:space="preserve">  Program Manager Kimberly Gifford, MBA, ASTS Executive Director, noted</w:t>
      </w:r>
      <w:r w:rsidR="00062D4C">
        <w:t>,</w:t>
      </w:r>
      <w:r w:rsidR="00B54D42">
        <w:t xml:space="preserve"> “To date, NLDAC has processed </w:t>
      </w:r>
      <w:r w:rsidR="00F55CC6">
        <w:t xml:space="preserve">nearly 5000 </w:t>
      </w:r>
      <w:r w:rsidR="00B54D42">
        <w:t xml:space="preserve">applications from </w:t>
      </w:r>
      <w:r w:rsidR="006A35A8">
        <w:t>200</w:t>
      </w:r>
      <w:r w:rsidR="00B54D42">
        <w:t xml:space="preserve"> transplant centers across the country.  We are grateful for the efforts of the transplant center filers who make the program possible and have facilitated over </w:t>
      </w:r>
      <w:r w:rsidR="002C3F9D">
        <w:t>2400</w:t>
      </w:r>
      <w:r w:rsidR="00B54D42">
        <w:t xml:space="preserve"> transplants through NLDAC.”</w:t>
      </w:r>
    </w:p>
    <w:p w:rsidR="00062D4C" w:rsidRDefault="00021E0A" w:rsidP="00163F17">
      <w:pPr>
        <w:pStyle w:val="BodyText"/>
      </w:pPr>
      <w:r>
        <w:lastRenderedPageBreak/>
        <w:t xml:space="preserve">Living donors </w:t>
      </w:r>
      <w:r w:rsidR="007972E2">
        <w:t xml:space="preserve">usually </w:t>
      </w:r>
      <w:r w:rsidR="00A66C74">
        <w:t xml:space="preserve">travel </w:t>
      </w:r>
      <w:r w:rsidR="007972E2">
        <w:t>at least</w:t>
      </w:r>
      <w:r w:rsidR="00A66C74">
        <w:t xml:space="preserve"> three times to the transplant center and </w:t>
      </w:r>
      <w:r>
        <w:t xml:space="preserve">are required to stay near the hospital for up to two weeks after the transplant surgery </w:t>
      </w:r>
      <w:r w:rsidR="007972E2">
        <w:t>for monitoring</w:t>
      </w:r>
      <w:r>
        <w:t>. For donors who travel a long distance, these travel costs are prohibitive</w:t>
      </w:r>
      <w:r w:rsidR="00A66C74">
        <w:t xml:space="preserve"> despite their willingness to donate an organ. </w:t>
      </w:r>
    </w:p>
    <w:p w:rsidR="00021E0A" w:rsidRDefault="00A66C74" w:rsidP="00163F17">
      <w:pPr>
        <w:pStyle w:val="BodyText"/>
      </w:pPr>
      <w:r>
        <w:t>I</w:t>
      </w:r>
      <w:r w:rsidR="00021E0A">
        <w:t xml:space="preserve">n 2013, NLDAC received 960 applications from </w:t>
      </w:r>
      <w:r w:rsidR="008572F9">
        <w:t xml:space="preserve">143 </w:t>
      </w:r>
      <w:r w:rsidR="00021E0A">
        <w:t xml:space="preserve">different transplant centers and paid </w:t>
      </w:r>
      <w:r w:rsidR="00546DB5">
        <w:t xml:space="preserve">$1.8 million </w:t>
      </w:r>
      <w:r w:rsidR="00021E0A">
        <w:t xml:space="preserve">in donor travel expenses. On </w:t>
      </w:r>
      <w:r>
        <w:t>average, approved applicants</w:t>
      </w:r>
      <w:r w:rsidR="00021E0A">
        <w:t xml:space="preserve"> spent $2</w:t>
      </w:r>
      <w:r>
        <w:t>,</w:t>
      </w:r>
      <w:r w:rsidR="00021E0A">
        <w:t xml:space="preserve">767 for their travel expenses to the transplant center. </w:t>
      </w:r>
      <w:r w:rsidR="00163F17">
        <w:t>“ASTS is thrilled to be part of the team that will continue to administer this important program that provides much needed assistance to living donors who are willing to give the gift of life to others.</w:t>
      </w:r>
      <w:r w:rsidR="003E0A15">
        <w:t xml:space="preserve"> We are honored to facilitate the donation process for these true heroes</w:t>
      </w:r>
      <w:r w:rsidR="00062D4C">
        <w:t>,</w:t>
      </w:r>
      <w:r w:rsidR="00163F17">
        <w:t>” said ASTS President Peter Stock, MD, PhD.</w:t>
      </w:r>
    </w:p>
    <w:p w:rsidR="00B54D42" w:rsidRDefault="00523230">
      <w:pPr>
        <w:pStyle w:val="BodyText"/>
      </w:pPr>
      <w:r>
        <w:t>Arbor Research will join ASTS and UM to</w:t>
      </w:r>
      <w:r w:rsidR="00B54D42">
        <w:t xml:space="preserve"> enhance the applicant experience</w:t>
      </w:r>
      <w:r w:rsidR="00C7789E">
        <w:t xml:space="preserve"> and identify areas for enhanced program efficiency</w:t>
      </w:r>
      <w:r w:rsidR="00B54D42">
        <w:t>.</w:t>
      </w:r>
      <w:r>
        <w:t xml:space="preserve">  </w:t>
      </w:r>
      <w:r w:rsidR="00A45B8D">
        <w:t>“</w:t>
      </w:r>
      <w:r>
        <w:t>We look</w:t>
      </w:r>
      <w:r w:rsidR="00CD07A7">
        <w:t xml:space="preserve"> forward to making improvements to this already successful program.  </w:t>
      </w:r>
      <w:r w:rsidR="00906E36">
        <w:t>Website fun</w:t>
      </w:r>
      <w:r w:rsidR="00163F17">
        <w:t>ctionality will be augmented</w:t>
      </w:r>
      <w:r w:rsidR="00906E36">
        <w:t xml:space="preserve"> to allow for a more streamlined application</w:t>
      </w:r>
      <w:r w:rsidR="00B54D42">
        <w:t xml:space="preserve"> and review</w:t>
      </w:r>
      <w:r w:rsidR="00906E36">
        <w:t xml:space="preserve"> process,” said </w:t>
      </w:r>
      <w:r w:rsidR="00C7789E">
        <w:t xml:space="preserve">Arbor Research </w:t>
      </w:r>
      <w:r w:rsidR="00062D4C">
        <w:t xml:space="preserve">President </w:t>
      </w:r>
      <w:r w:rsidR="00C7789E">
        <w:t xml:space="preserve">and NLDAC </w:t>
      </w:r>
      <w:r w:rsidR="00906E36">
        <w:t>Program Deputy Director Robert Merion</w:t>
      </w:r>
      <w:r w:rsidR="00546DB5">
        <w:t>,</w:t>
      </w:r>
      <w:r w:rsidR="00906E36">
        <w:t xml:space="preserve"> MD. </w:t>
      </w:r>
    </w:p>
    <w:p w:rsidR="00A3436E" w:rsidRDefault="00A3436E">
      <w:pPr>
        <w:pStyle w:val="BodyText"/>
      </w:pPr>
      <w:r>
        <w:t>Section 3 of the Organ Donation and Recovery Improvement Act (ODRIA), 42 U.S.C. 274f, establishes the authority and legislative parameter to provide reimbursement for travel and subsistence expenses incurred toward living organ donation.</w:t>
      </w:r>
      <w:r w:rsidR="006D2AAF">
        <w:t xml:space="preserve"> </w:t>
      </w:r>
      <w:r w:rsidR="00804C84">
        <w:t>Reimbursements of these expenses are based on the availability of funds and are</w:t>
      </w:r>
      <w:r w:rsidR="006D2AAF">
        <w:t xml:space="preserve"> not guaranteed.</w:t>
      </w:r>
    </w:p>
    <w:p w:rsidR="00A3436E" w:rsidRDefault="00A3436E">
      <w:pPr>
        <w:pStyle w:val="BodyText"/>
      </w:pPr>
      <w:r>
        <w:t>For more information</w:t>
      </w:r>
      <w:r w:rsidR="00546DB5">
        <w:t>,</w:t>
      </w:r>
      <w:r>
        <w:t xml:space="preserve"> please visit the National Living Donor Assistance Center</w:t>
      </w:r>
      <w:r w:rsidR="00546DB5">
        <w:t xml:space="preserve"> website at</w:t>
      </w:r>
      <w:r>
        <w:t xml:space="preserve"> </w:t>
      </w:r>
      <w:hyperlink r:id="rId10" w:history="1">
        <w:r w:rsidRPr="006D0ED0">
          <w:rPr>
            <w:rStyle w:val="Hyperlink"/>
          </w:rPr>
          <w:t>www.livingdonorassistance.org</w:t>
        </w:r>
      </w:hyperlink>
      <w:r>
        <w:t>.</w:t>
      </w:r>
    </w:p>
    <w:p w:rsidR="00A3436E" w:rsidRDefault="00A3436E">
      <w:pPr>
        <w:pStyle w:val="BodyText"/>
      </w:pPr>
    </w:p>
    <w:p w:rsidR="00A3436E" w:rsidRDefault="00A3436E" w:rsidP="00A3436E">
      <w:pPr>
        <w:pStyle w:val="BodyText"/>
        <w:jc w:val="center"/>
      </w:pPr>
      <w:r>
        <w:t>#####</w:t>
      </w:r>
    </w:p>
    <w:p w:rsidR="00A66C74" w:rsidRDefault="00A66C74">
      <w:pPr>
        <w:pStyle w:val="BodyText"/>
      </w:pPr>
    </w:p>
    <w:p w:rsidR="00A66C74" w:rsidRDefault="00A66C74">
      <w:pPr>
        <w:pStyle w:val="BodyText"/>
      </w:pPr>
    </w:p>
    <w:p w:rsidR="000C49DC" w:rsidRPr="000C49DC" w:rsidRDefault="000C49DC">
      <w:pPr>
        <w:pStyle w:val="BodyText"/>
      </w:pPr>
    </w:p>
    <w:p w:rsidR="00B946E8" w:rsidRDefault="00B946E8">
      <w:pPr>
        <w:pStyle w:val="BodyText"/>
      </w:pPr>
    </w:p>
    <w:p w:rsidR="00A55433" w:rsidRDefault="00B946E8" w:rsidP="007C356C">
      <w:pPr>
        <w:pStyle w:val="BodyText"/>
      </w:pPr>
      <w:r>
        <w:t xml:space="preserve"> </w:t>
      </w:r>
    </w:p>
    <w:sectPr w:rsidR="00A55433" w:rsidSect="00A55433">
      <w:headerReference w:type="default" r:id="rId11"/>
      <w:footerReference w:type="first" r:id="rId12"/>
      <w:pgSz w:w="12240" w:h="15840" w:code="1"/>
      <w:pgMar w:top="965" w:right="1800" w:bottom="1440" w:left="965" w:header="965" w:footer="96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DD5" w:rsidRDefault="00440DD5">
      <w:r>
        <w:separator/>
      </w:r>
    </w:p>
  </w:endnote>
  <w:endnote w:type="continuationSeparator" w:id="0">
    <w:p w:rsidR="00440DD5" w:rsidRDefault="00440D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30E" w:rsidRDefault="0068084B" w:rsidP="001F3931">
    <w:pPr>
      <w:pStyle w:val="FooterFirst"/>
      <w:jc w:val="right"/>
    </w:pPr>
    <w:r>
      <w:fldChar w:fldCharType="begin"/>
    </w:r>
    <w:r w:rsidR="0069530E">
      <w:instrText>if</w:instrText>
    </w:r>
    <w:fldSimple w:instr="numpages">
      <w:r w:rsidR="00C82F44">
        <w:rPr>
          <w:noProof/>
        </w:rPr>
        <w:instrText>2</w:instrText>
      </w:r>
    </w:fldSimple>
    <w:r w:rsidR="0069530E">
      <w:instrText>&gt;</w:instrText>
    </w:r>
    <w:fldSimple w:instr="page">
      <w:r w:rsidR="00C82F44">
        <w:rPr>
          <w:noProof/>
        </w:rPr>
        <w:instrText>1</w:instrText>
      </w:r>
    </w:fldSimple>
    <w:r w:rsidR="0069530E">
      <w:instrText>"more"</w:instrText>
    </w:r>
    <w:r w:rsidR="003D3BC7">
      <w:fldChar w:fldCharType="separate"/>
    </w:r>
    <w:r w:rsidR="00C82F44">
      <w:rPr>
        <w:noProof/>
      </w:rPr>
      <w:t>more</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DD5" w:rsidRDefault="00440DD5">
      <w:r>
        <w:separator/>
      </w:r>
    </w:p>
  </w:footnote>
  <w:footnote w:type="continuationSeparator" w:id="0">
    <w:p w:rsidR="00440DD5" w:rsidRDefault="00440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30E" w:rsidRDefault="0069530E" w:rsidP="00A66C74">
    <w:pPr>
      <w:pStyle w:val="Header"/>
    </w:pPr>
    <w:r>
      <w:t xml:space="preserve">Page </w:t>
    </w:r>
    <w:fldSimple w:instr=" PAGE \* Arabic \* MERGEFORMAT ">
      <w:r w:rsidR="00C82F44">
        <w:rPr>
          <w:noProof/>
        </w:rPr>
        <w:t>2</w:t>
      </w:r>
    </w:fldSimple>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2"/>
  </w:num>
  <w:num w:numId="3">
    <w:abstractNumId w:val="11"/>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US" w:vendorID="8" w:dllVersion="513" w:checkStyle="1"/>
  <w:proofState w:spelling="clean" w:grammar="clean"/>
  <w:attachedTemplate r:id="rId1"/>
  <w:stylePaneFormatFilter w:val="7F04"/>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946E8"/>
    <w:rsid w:val="00004CEB"/>
    <w:rsid w:val="000153B0"/>
    <w:rsid w:val="00021E0A"/>
    <w:rsid w:val="00033546"/>
    <w:rsid w:val="000360B9"/>
    <w:rsid w:val="00037C90"/>
    <w:rsid w:val="000459C8"/>
    <w:rsid w:val="00062D4C"/>
    <w:rsid w:val="000B3BF3"/>
    <w:rsid w:val="000B70CC"/>
    <w:rsid w:val="000C1F3F"/>
    <w:rsid w:val="000C49DC"/>
    <w:rsid w:val="001126E7"/>
    <w:rsid w:val="0012457D"/>
    <w:rsid w:val="001321CD"/>
    <w:rsid w:val="001524C2"/>
    <w:rsid w:val="00162524"/>
    <w:rsid w:val="00163F17"/>
    <w:rsid w:val="00194545"/>
    <w:rsid w:val="001C2F48"/>
    <w:rsid w:val="001C3AF6"/>
    <w:rsid w:val="001E398D"/>
    <w:rsid w:val="001F3931"/>
    <w:rsid w:val="00203298"/>
    <w:rsid w:val="0023317A"/>
    <w:rsid w:val="00274DEE"/>
    <w:rsid w:val="002C3F9D"/>
    <w:rsid w:val="002C5128"/>
    <w:rsid w:val="002E1CF5"/>
    <w:rsid w:val="0030011B"/>
    <w:rsid w:val="00373352"/>
    <w:rsid w:val="003D3BC7"/>
    <w:rsid w:val="003E0A15"/>
    <w:rsid w:val="003E27E0"/>
    <w:rsid w:val="00440DD5"/>
    <w:rsid w:val="00441A1C"/>
    <w:rsid w:val="00452B49"/>
    <w:rsid w:val="0045592F"/>
    <w:rsid w:val="004801E2"/>
    <w:rsid w:val="00504022"/>
    <w:rsid w:val="00523230"/>
    <w:rsid w:val="00546DB5"/>
    <w:rsid w:val="005918C0"/>
    <w:rsid w:val="005B288C"/>
    <w:rsid w:val="005C5EE9"/>
    <w:rsid w:val="00667260"/>
    <w:rsid w:val="006752A7"/>
    <w:rsid w:val="0068084B"/>
    <w:rsid w:val="006843F2"/>
    <w:rsid w:val="0069530E"/>
    <w:rsid w:val="006A35A8"/>
    <w:rsid w:val="006B6A44"/>
    <w:rsid w:val="006D2AAF"/>
    <w:rsid w:val="006E2166"/>
    <w:rsid w:val="006F32AF"/>
    <w:rsid w:val="007972E2"/>
    <w:rsid w:val="007C356C"/>
    <w:rsid w:val="007F2549"/>
    <w:rsid w:val="007F2FD2"/>
    <w:rsid w:val="00804C84"/>
    <w:rsid w:val="00852C2A"/>
    <w:rsid w:val="008572F9"/>
    <w:rsid w:val="00864930"/>
    <w:rsid w:val="008727A0"/>
    <w:rsid w:val="00882D09"/>
    <w:rsid w:val="008B2FB4"/>
    <w:rsid w:val="008F3111"/>
    <w:rsid w:val="00906E36"/>
    <w:rsid w:val="00962B93"/>
    <w:rsid w:val="009911FA"/>
    <w:rsid w:val="009A0A55"/>
    <w:rsid w:val="009A540E"/>
    <w:rsid w:val="00A166A7"/>
    <w:rsid w:val="00A25F3E"/>
    <w:rsid w:val="00A3436E"/>
    <w:rsid w:val="00A45B8D"/>
    <w:rsid w:val="00A46F38"/>
    <w:rsid w:val="00A54E53"/>
    <w:rsid w:val="00A55433"/>
    <w:rsid w:val="00A66C74"/>
    <w:rsid w:val="00AE5C97"/>
    <w:rsid w:val="00AF2825"/>
    <w:rsid w:val="00AF3164"/>
    <w:rsid w:val="00AF5B9C"/>
    <w:rsid w:val="00B37C97"/>
    <w:rsid w:val="00B54D42"/>
    <w:rsid w:val="00B83101"/>
    <w:rsid w:val="00B946E8"/>
    <w:rsid w:val="00BC6CBC"/>
    <w:rsid w:val="00BC70F6"/>
    <w:rsid w:val="00BD0218"/>
    <w:rsid w:val="00BE3127"/>
    <w:rsid w:val="00C10C75"/>
    <w:rsid w:val="00C56710"/>
    <w:rsid w:val="00C7789E"/>
    <w:rsid w:val="00C82F44"/>
    <w:rsid w:val="00CD07A7"/>
    <w:rsid w:val="00CD456A"/>
    <w:rsid w:val="00D04F61"/>
    <w:rsid w:val="00D44307"/>
    <w:rsid w:val="00D44FCE"/>
    <w:rsid w:val="00D5725B"/>
    <w:rsid w:val="00D73818"/>
    <w:rsid w:val="00D74A8A"/>
    <w:rsid w:val="00DD3620"/>
    <w:rsid w:val="00E02511"/>
    <w:rsid w:val="00E15CA2"/>
    <w:rsid w:val="00E2405A"/>
    <w:rsid w:val="00E37C8E"/>
    <w:rsid w:val="00ED294A"/>
    <w:rsid w:val="00F1585E"/>
    <w:rsid w:val="00F23C57"/>
    <w:rsid w:val="00F34F7C"/>
    <w:rsid w:val="00F447B5"/>
    <w:rsid w:val="00F55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page number"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qFormat="1"/>
    <w:lsdException w:name="Closing" w:semiHidden="1" w:unhideWhenUsed="1"/>
    <w:lsdException w:name="Signature" w:semiHidden="1" w:unhideWhenUsed="1"/>
    <w:lsdException w:name="Body Text" w:qFormat="1"/>
    <w:lsdException w:name="Body Text Indent"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66C74"/>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qFormat/>
    <w:rsid w:val="007F2549"/>
    <w:rPr>
      <w:sz w:val="18"/>
      <w:szCs w:val="18"/>
    </w:rPr>
  </w:style>
  <w:style w:type="character" w:styleId="Hyperlink">
    <w:name w:val="Hyperlink"/>
    <w:basedOn w:val="DefaultParagraphFont"/>
    <w:unhideWhenUsed/>
    <w:rsid w:val="00A3436E"/>
    <w:rPr>
      <w:color w:val="0000FF" w:themeColor="hyperlink"/>
      <w:u w:val="single"/>
    </w:rPr>
  </w:style>
  <w:style w:type="paragraph" w:styleId="CommentSubject">
    <w:name w:val="annotation subject"/>
    <w:basedOn w:val="CommentText"/>
    <w:next w:val="CommentText"/>
    <w:link w:val="CommentSubjectChar"/>
    <w:semiHidden/>
    <w:unhideWhenUsed/>
    <w:rsid w:val="00452B49"/>
    <w:rPr>
      <w:b/>
      <w:bCs/>
    </w:rPr>
  </w:style>
  <w:style w:type="character" w:customStyle="1" w:styleId="CommentSubjectChar">
    <w:name w:val="Comment Subject Char"/>
    <w:basedOn w:val="CommentTextChar"/>
    <w:link w:val="CommentSubject"/>
    <w:semiHidden/>
    <w:rsid w:val="00452B49"/>
    <w:rPr>
      <w:rFonts w:asciiTheme="minorHAnsi" w:hAnsiTheme="minorHAnsi"/>
      <w:b/>
      <w:b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page number"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qFormat="1"/>
    <w:lsdException w:name="Closing" w:semiHidden="1" w:unhideWhenUsed="1"/>
    <w:lsdException w:name="Signature" w:semiHidden="1" w:unhideWhenUsed="1"/>
    <w:lsdException w:name="Body Text" w:qFormat="1"/>
    <w:lsdException w:name="Body Text Indent"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66C74"/>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qFormat/>
    <w:rsid w:val="007F2549"/>
    <w:rPr>
      <w:sz w:val="18"/>
      <w:szCs w:val="18"/>
    </w:rPr>
  </w:style>
  <w:style w:type="character" w:styleId="Hyperlink">
    <w:name w:val="Hyperlink"/>
    <w:basedOn w:val="DefaultParagraphFont"/>
    <w:unhideWhenUsed/>
    <w:rsid w:val="00A3436E"/>
    <w:rPr>
      <w:color w:val="0000FF" w:themeColor="hyperlink"/>
      <w:u w:val="single"/>
    </w:rPr>
  </w:style>
  <w:style w:type="paragraph" w:styleId="CommentSubject">
    <w:name w:val="annotation subject"/>
    <w:basedOn w:val="CommentText"/>
    <w:next w:val="CommentText"/>
    <w:link w:val="CommentSubjectChar"/>
    <w:semiHidden/>
    <w:unhideWhenUsed/>
    <w:rsid w:val="00452B49"/>
    <w:rPr>
      <w:b/>
      <w:bCs/>
    </w:rPr>
  </w:style>
  <w:style w:type="character" w:customStyle="1" w:styleId="CommentSubjectChar">
    <w:name w:val="Comment Subject Char"/>
    <w:basedOn w:val="CommentTextChar"/>
    <w:link w:val="CommentSubject"/>
    <w:semiHidden/>
    <w:rsid w:val="00452B49"/>
    <w:rPr>
      <w:rFonts w:asciiTheme="minorHAnsi" w:hAnsiTheme="minorHAnsi"/>
      <w:b/>
      <w:bCs/>
      <w:spacing w:val="-5"/>
    </w:rPr>
  </w:style>
</w:styles>
</file>

<file path=word/webSettings.xml><?xml version="1.0" encoding="utf-8"?>
<w:webSettings xmlns:r="http://schemas.openxmlformats.org/officeDocument/2006/relationships" xmlns:w="http://schemas.openxmlformats.org/wordprocessingml/2006/main">
  <w:divs>
    <w:div w:id="163283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ivingdonorassistance.org"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y.warren\AppData\Roaming\Microsoft\Templates\MS_Prof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F6A2336FC854BC69268728E1484F173"/>
        <w:category>
          <w:name w:val="General"/>
          <w:gallery w:val="placeholder"/>
        </w:category>
        <w:types>
          <w:type w:val="bbPlcHdr"/>
        </w:types>
        <w:behaviors>
          <w:behavior w:val="content"/>
        </w:behaviors>
        <w:guid w:val="{474F3535-A2F9-4C67-9E4A-1F0E439198D5}"/>
      </w:docPartPr>
      <w:docPartBody>
        <w:p w:rsidR="001503F0" w:rsidRDefault="00F22631" w:rsidP="00F22631">
          <w:pPr>
            <w:pStyle w:val="9F6A2336FC854BC69268728E1484F173"/>
          </w:pPr>
          <w:r w:rsidRPr="007F2549">
            <w:t>[Company Name]</w:t>
          </w:r>
        </w:p>
      </w:docPartBody>
    </w:docPart>
    <w:docPart>
      <w:docPartPr>
        <w:name w:val="784C3DC969B9461D81EBADD236A2FF37"/>
        <w:category>
          <w:name w:val="General"/>
          <w:gallery w:val="placeholder"/>
        </w:category>
        <w:types>
          <w:type w:val="bbPlcHdr"/>
        </w:types>
        <w:behaviors>
          <w:behavior w:val="content"/>
        </w:behaviors>
        <w:guid w:val="{5A6E5686-0619-4AEE-964D-B19918AA3816}"/>
      </w:docPartPr>
      <w:docPartBody>
        <w:p w:rsidR="001503F0" w:rsidRDefault="00F22631" w:rsidP="00F22631">
          <w:pPr>
            <w:pStyle w:val="784C3DC969B9461D81EBADD236A2FF37"/>
          </w:pPr>
          <w:r w:rsidRPr="007F2549">
            <w:t>[Company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DE2CB3"/>
    <w:rsid w:val="00035BEA"/>
    <w:rsid w:val="000B454F"/>
    <w:rsid w:val="000E3CF9"/>
    <w:rsid w:val="001503F0"/>
    <w:rsid w:val="00205BCA"/>
    <w:rsid w:val="002733BD"/>
    <w:rsid w:val="0037656A"/>
    <w:rsid w:val="003C4872"/>
    <w:rsid w:val="00427969"/>
    <w:rsid w:val="004457CD"/>
    <w:rsid w:val="00732BB7"/>
    <w:rsid w:val="00804A65"/>
    <w:rsid w:val="009C1AE5"/>
    <w:rsid w:val="00A22265"/>
    <w:rsid w:val="00A94F7E"/>
    <w:rsid w:val="00C31B26"/>
    <w:rsid w:val="00DD7E2F"/>
    <w:rsid w:val="00DE2CB3"/>
    <w:rsid w:val="00F05605"/>
    <w:rsid w:val="00F22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C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92016959ED494EA88D2372DABC52AF">
    <w:name w:val="F692016959ED494EA88D2372DABC52AF"/>
    <w:rsid w:val="00DE2CB3"/>
  </w:style>
  <w:style w:type="paragraph" w:customStyle="1" w:styleId="7E48176A249A480C8CCB9003F15977B0">
    <w:name w:val="7E48176A249A480C8CCB9003F15977B0"/>
    <w:rsid w:val="00DE2CB3"/>
  </w:style>
  <w:style w:type="paragraph" w:customStyle="1" w:styleId="291B74D9BFA741B9ACDE2A33D60FAED5">
    <w:name w:val="291B74D9BFA741B9ACDE2A33D60FAED5"/>
    <w:rsid w:val="00DE2CB3"/>
  </w:style>
  <w:style w:type="paragraph" w:customStyle="1" w:styleId="5CB76A9418934BB3815F9FA731AB7702">
    <w:name w:val="5CB76A9418934BB3815F9FA731AB7702"/>
    <w:rsid w:val="00DE2CB3"/>
  </w:style>
  <w:style w:type="paragraph" w:customStyle="1" w:styleId="186D8E6AC75E49DDBC8CFE8E9B477F01">
    <w:name w:val="186D8E6AC75E49DDBC8CFE8E9B477F01"/>
    <w:rsid w:val="00DE2CB3"/>
  </w:style>
  <w:style w:type="paragraph" w:customStyle="1" w:styleId="D7F8C86751CA42009C6A5A60089AD2F5">
    <w:name w:val="D7F8C86751CA42009C6A5A60089AD2F5"/>
    <w:rsid w:val="00DE2CB3"/>
  </w:style>
  <w:style w:type="paragraph" w:customStyle="1" w:styleId="7300C9A48DC84548AD5D5DB21CBA7506">
    <w:name w:val="7300C9A48DC84548AD5D5DB21CBA7506"/>
    <w:rsid w:val="00DE2CB3"/>
  </w:style>
  <w:style w:type="paragraph" w:customStyle="1" w:styleId="D43357A905CD468689339A3E0D8EBE7A">
    <w:name w:val="D43357A905CD468689339A3E0D8EBE7A"/>
    <w:rsid w:val="00DE2CB3"/>
  </w:style>
  <w:style w:type="paragraph" w:customStyle="1" w:styleId="E8F8BBEEE29D485C8131186F12A6F551">
    <w:name w:val="E8F8BBEEE29D485C8131186F12A6F551"/>
    <w:rsid w:val="00DE2CB3"/>
  </w:style>
  <w:style w:type="paragraph" w:customStyle="1" w:styleId="DEAE03A8C2A04A6EB4F385FC0738E748">
    <w:name w:val="DEAE03A8C2A04A6EB4F385FC0738E748"/>
    <w:rsid w:val="00DE2CB3"/>
  </w:style>
  <w:style w:type="character" w:styleId="Emphasis">
    <w:name w:val="Emphasis"/>
    <w:qFormat/>
    <w:rsid w:val="00DE2CB3"/>
    <w:rPr>
      <w:rFonts w:asciiTheme="majorHAnsi" w:hAnsiTheme="majorHAnsi"/>
      <w:b/>
      <w:spacing w:val="-10"/>
    </w:rPr>
  </w:style>
  <w:style w:type="paragraph" w:customStyle="1" w:styleId="FB4CAFC937064ABF8F8D1DF790EF0F49">
    <w:name w:val="FB4CAFC937064ABF8F8D1DF790EF0F49"/>
    <w:rsid w:val="00DE2CB3"/>
  </w:style>
  <w:style w:type="paragraph" w:customStyle="1" w:styleId="98A730830C3D4120ABBA70A036E79DD2">
    <w:name w:val="98A730830C3D4120ABBA70A036E79DD2"/>
    <w:rsid w:val="00DE2CB3"/>
  </w:style>
  <w:style w:type="paragraph" w:customStyle="1" w:styleId="04FAFC3D1D2B4161BB1E935A0D389E85">
    <w:name w:val="04FAFC3D1D2B4161BB1E935A0D389E85"/>
    <w:rsid w:val="00DE2CB3"/>
  </w:style>
  <w:style w:type="paragraph" w:customStyle="1" w:styleId="0A8B9D6EA41F4523A5571BE19C8FCA48">
    <w:name w:val="0A8B9D6EA41F4523A5571BE19C8FCA48"/>
    <w:rsid w:val="00DE2CB3"/>
  </w:style>
  <w:style w:type="paragraph" w:customStyle="1" w:styleId="9F6A2336FC854BC69268728E1484F173">
    <w:name w:val="9F6A2336FC854BC69268728E1484F173"/>
    <w:rsid w:val="00F22631"/>
  </w:style>
  <w:style w:type="paragraph" w:customStyle="1" w:styleId="784C3DC969B9461D81EBADD236A2FF37">
    <w:name w:val="784C3DC969B9461D81EBADD236A2FF37"/>
    <w:rsid w:val="00F22631"/>
  </w:style>
  <w:style w:type="paragraph" w:customStyle="1" w:styleId="88E7AB91CE2B4224BE55731101AAA7DA">
    <w:name w:val="88E7AB91CE2B4224BE55731101AAA7DA"/>
    <w:rsid w:val="002733B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customXml/itemProps2.xml><?xml version="1.0" encoding="utf-8"?>
<ds:datastoreItem xmlns:ds="http://schemas.openxmlformats.org/officeDocument/2006/customXml" ds:itemID="{8F478D32-7441-4FD4-BCAE-A0434052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MS_ProfPR</Template>
  <TotalTime>0</TotalTime>
  <Pages>2</Pages>
  <Words>644</Words>
  <Characters>3675</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Press release (Professional design)</vt:lpstr>
      <vt:lpstr>Transplantation: Funding Renewed for Nationwide Program to  Reduce Financial Dis</vt:lpstr>
      <vt:lpstr>    Program Increases Access to Transplantation for Low Income Patients on Waiting L</vt:lpstr>
    </vt:vector>
  </TitlesOfParts>
  <Company>Microsoft</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National Living Donor Assistance Center</dc:subject>
  <dc:creator>Holly Warren</dc:creator>
  <dc:description>Organ Transplantation: Funding Renewed for Nationwide Program to 
Reduce Financial Disincentives for Living Organ Donors</dc:description>
  <cp:lastModifiedBy>maureen.ndoto</cp:lastModifiedBy>
  <cp:revision>2</cp:revision>
  <cp:lastPrinted>2014-10-15T16:17:00Z</cp:lastPrinted>
  <dcterms:created xsi:type="dcterms:W3CDTF">2014-10-15T18:45:00Z</dcterms:created>
  <dcterms:modified xsi:type="dcterms:W3CDTF">2014-10-15T18:45:00Z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