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25" w:rsidRPr="00913172" w:rsidRDefault="00FE4325" w:rsidP="00913172">
      <w:pPr>
        <w:jc w:val="center"/>
        <w:rPr>
          <w:b/>
          <w:sz w:val="28"/>
        </w:rPr>
      </w:pPr>
      <w:r w:rsidRPr="00913172">
        <w:rPr>
          <w:b/>
          <w:sz w:val="28"/>
        </w:rPr>
        <w:t xml:space="preserve">ASTS Research Grant: </w:t>
      </w:r>
      <w:r w:rsidR="00754E2E">
        <w:rPr>
          <w:b/>
          <w:sz w:val="28"/>
        </w:rPr>
        <w:t>Mid-</w:t>
      </w:r>
      <w:r w:rsidRPr="00913172">
        <w:rPr>
          <w:b/>
          <w:sz w:val="28"/>
        </w:rPr>
        <w:t>Report</w:t>
      </w:r>
    </w:p>
    <w:p w:rsidR="00B84BE5" w:rsidRPr="004178ED" w:rsidRDefault="00406FF2" w:rsidP="00D63C0C">
      <w:pPr>
        <w:pStyle w:val="NormalIndent"/>
        <w:ind w:right="0"/>
        <w:rPr>
          <w:sz w:val="20"/>
        </w:rPr>
      </w:pPr>
      <w:r w:rsidRPr="004178ED">
        <w:rPr>
          <w:sz w:val="20"/>
        </w:rPr>
        <w:t xml:space="preserve">The following </w:t>
      </w:r>
      <w:r w:rsidR="00FE4325" w:rsidRPr="004178ED">
        <w:rPr>
          <w:sz w:val="20"/>
        </w:rPr>
        <w:t>report</w:t>
      </w:r>
      <w:r w:rsidRPr="004178ED">
        <w:rPr>
          <w:sz w:val="20"/>
        </w:rPr>
        <w:t xml:space="preserve"> is designed </w:t>
      </w:r>
      <w:r w:rsidR="00FE4325" w:rsidRPr="004178ED">
        <w:rPr>
          <w:sz w:val="20"/>
        </w:rPr>
        <w:t xml:space="preserve">to </w:t>
      </w:r>
      <w:r w:rsidR="00895AB1" w:rsidRPr="004178ED">
        <w:rPr>
          <w:sz w:val="20"/>
        </w:rPr>
        <w:t xml:space="preserve">update </w:t>
      </w:r>
      <w:r w:rsidR="00FE4325" w:rsidRPr="004178ED">
        <w:rPr>
          <w:sz w:val="20"/>
        </w:rPr>
        <w:t xml:space="preserve">the American Society of Transplant </w:t>
      </w:r>
      <w:r w:rsidR="00D63C0C" w:rsidRPr="004178ED">
        <w:rPr>
          <w:sz w:val="20"/>
        </w:rPr>
        <w:t>S</w:t>
      </w:r>
      <w:r w:rsidR="00FE4325" w:rsidRPr="004178ED">
        <w:rPr>
          <w:sz w:val="20"/>
        </w:rPr>
        <w:t xml:space="preserve">urgeons </w:t>
      </w:r>
      <w:r w:rsidR="002166FA" w:rsidRPr="004178ED">
        <w:rPr>
          <w:sz w:val="20"/>
        </w:rPr>
        <w:t xml:space="preserve">(ASTS) </w:t>
      </w:r>
      <w:r w:rsidR="00FE4325" w:rsidRPr="004178ED">
        <w:rPr>
          <w:sz w:val="20"/>
        </w:rPr>
        <w:t xml:space="preserve">and its Foundation on the progress of your funded research project.  </w:t>
      </w:r>
    </w:p>
    <w:p w:rsidR="00F40CF8" w:rsidRPr="004178ED" w:rsidRDefault="004178ED">
      <w:pPr>
        <w:pStyle w:val="NormalIndent"/>
        <w:rPr>
          <w:sz w:val="20"/>
        </w:rPr>
      </w:pPr>
      <w:r w:rsidRPr="004178ED">
        <w:rPr>
          <w:sz w:val="20"/>
        </w:rPr>
        <w:t xml:space="preserve">Name: </w:t>
      </w:r>
    </w:p>
    <w:p w:rsidR="00F40CF8" w:rsidRPr="004178ED" w:rsidRDefault="00F40CF8">
      <w:pPr>
        <w:pStyle w:val="NormalIndent"/>
        <w:rPr>
          <w:sz w:val="20"/>
        </w:rPr>
      </w:pPr>
      <w:r w:rsidRPr="004178ED">
        <w:rPr>
          <w:sz w:val="20"/>
        </w:rPr>
        <w:t>Grant Name:</w:t>
      </w:r>
    </w:p>
    <w:p w:rsidR="00F40CF8" w:rsidRPr="004178ED" w:rsidRDefault="00F40CF8">
      <w:pPr>
        <w:pStyle w:val="NormalIndent"/>
        <w:rPr>
          <w:sz w:val="20"/>
        </w:rPr>
      </w:pPr>
      <w:r w:rsidRPr="004178ED">
        <w:rPr>
          <w:sz w:val="20"/>
        </w:rPr>
        <w:t>Year Awarded:</w:t>
      </w:r>
    </w:p>
    <w:p w:rsidR="00B84BE5" w:rsidRPr="004178ED" w:rsidRDefault="00F40CF8">
      <w:pPr>
        <w:pStyle w:val="Heading1"/>
        <w:rPr>
          <w:b/>
          <w:sz w:val="20"/>
        </w:rPr>
      </w:pPr>
      <w:r w:rsidRPr="004178ED">
        <w:rPr>
          <w:b/>
          <w:sz w:val="20"/>
        </w:rPr>
        <w:t>Budget Update</w:t>
      </w:r>
    </w:p>
    <w:p w:rsidR="00F40CF8" w:rsidRPr="004178ED" w:rsidRDefault="00F40CF8" w:rsidP="00F40CF8">
      <w:pPr>
        <w:rPr>
          <w:sz w:val="20"/>
        </w:rPr>
      </w:pPr>
      <w:r w:rsidRPr="004178ED">
        <w:rPr>
          <w:sz w:val="20"/>
        </w:rPr>
        <w:t xml:space="preserve">Please provide the total amount of funds spent to date:  </w:t>
      </w:r>
    </w:p>
    <w:p w:rsidR="00F40CF8" w:rsidRPr="004178ED" w:rsidRDefault="00754E2E" w:rsidP="00F40CF8">
      <w:pPr>
        <w:rPr>
          <w:sz w:val="20"/>
        </w:rPr>
      </w:pPr>
      <w:r>
        <w:rPr>
          <w:sz w:val="20"/>
        </w:rPr>
        <w:t>Do you anticipate any changes to the original budget submitted with your proposal</w:t>
      </w:r>
      <w:r w:rsidR="00F40CF8" w:rsidRPr="004178ED">
        <w:rPr>
          <w:sz w:val="20"/>
        </w:rPr>
        <w:t xml:space="preserve">?  </w:t>
      </w:r>
    </w:p>
    <w:p w:rsidR="00B84BE5" w:rsidRPr="004178ED" w:rsidRDefault="00C00BA7">
      <w:pPr>
        <w:pStyle w:val="List"/>
        <w:rPr>
          <w:sz w:val="20"/>
        </w:rPr>
      </w:pPr>
      <w:sdt>
        <w:sdtPr>
          <w:rPr>
            <w:rStyle w:val="Checkbox"/>
            <w:color w:val="C00000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4178ED" w:rsidRPr="004178ED">
            <w:rPr>
              <w:rStyle w:val="Checkbox"/>
              <w:rFonts w:hint="eastAsia"/>
              <w:color w:val="C00000"/>
            </w:rPr>
            <w:t>☐</w:t>
          </w:r>
        </w:sdtContent>
      </w:sdt>
      <w:r w:rsidR="00406FF2" w:rsidRPr="004178ED">
        <w:rPr>
          <w:sz w:val="20"/>
        </w:rPr>
        <w:tab/>
      </w:r>
      <w:r w:rsidR="00F40CF8" w:rsidRPr="004178ED">
        <w:rPr>
          <w:sz w:val="20"/>
        </w:rPr>
        <w:t>Yes</w:t>
      </w:r>
    </w:p>
    <w:p w:rsidR="00B84BE5" w:rsidRPr="004178ED" w:rsidRDefault="00C00BA7">
      <w:pPr>
        <w:pStyle w:val="List"/>
        <w:rPr>
          <w:sz w:val="20"/>
        </w:rPr>
      </w:pPr>
      <w:sdt>
        <w:sdtPr>
          <w:rPr>
            <w:rStyle w:val="Checkbox"/>
            <w:color w:val="C00000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406FF2" w:rsidRPr="004178ED">
            <w:rPr>
              <w:rStyle w:val="Checkbox"/>
              <w:rFonts w:hint="eastAsia"/>
              <w:color w:val="C00000"/>
            </w:rPr>
            <w:t>☐</w:t>
          </w:r>
        </w:sdtContent>
      </w:sdt>
      <w:r w:rsidR="00406FF2" w:rsidRPr="004178ED">
        <w:rPr>
          <w:sz w:val="20"/>
        </w:rPr>
        <w:tab/>
      </w:r>
      <w:r w:rsidR="00F40CF8" w:rsidRPr="004178ED">
        <w:rPr>
          <w:sz w:val="20"/>
        </w:rPr>
        <w:t>No</w:t>
      </w:r>
    </w:p>
    <w:p w:rsidR="00F40CF8" w:rsidRPr="004178ED" w:rsidRDefault="00754E2E" w:rsidP="00371F27">
      <w:pPr>
        <w:pStyle w:val="List"/>
        <w:ind w:left="29" w:firstLine="0"/>
        <w:rPr>
          <w:sz w:val="20"/>
        </w:rPr>
      </w:pPr>
      <w:r>
        <w:rPr>
          <w:sz w:val="20"/>
        </w:rPr>
        <w:t xml:space="preserve">If yes, please submit a revised budget for review and approval by the Grants Review Committee. Any requested changes must be aligned with the guidelines as </w:t>
      </w:r>
      <w:r w:rsidR="00D077AA">
        <w:rPr>
          <w:sz w:val="20"/>
        </w:rPr>
        <w:t>described in the grant description.</w:t>
      </w:r>
    </w:p>
    <w:p w:rsidR="00B84BE5" w:rsidRPr="004178ED" w:rsidRDefault="002166FA">
      <w:pPr>
        <w:pStyle w:val="Heading1"/>
        <w:rPr>
          <w:b/>
          <w:sz w:val="20"/>
        </w:rPr>
      </w:pPr>
      <w:r w:rsidRPr="004178ED">
        <w:rPr>
          <w:b/>
          <w:sz w:val="20"/>
        </w:rPr>
        <w:t>Grant</w:t>
      </w:r>
      <w:r w:rsidR="00F40CF8" w:rsidRPr="004178ED">
        <w:rPr>
          <w:b/>
          <w:sz w:val="20"/>
        </w:rPr>
        <w:t xml:space="preserve"> update</w:t>
      </w:r>
    </w:p>
    <w:p w:rsidR="00F40CF8" w:rsidRPr="004178ED" w:rsidRDefault="00F40CF8" w:rsidP="00F40CF8">
      <w:pPr>
        <w:rPr>
          <w:sz w:val="20"/>
        </w:rPr>
      </w:pPr>
      <w:r w:rsidRPr="004178ED">
        <w:rPr>
          <w:sz w:val="20"/>
        </w:rPr>
        <w:t xml:space="preserve">Please indicate </w:t>
      </w:r>
      <w:r w:rsidR="00895AB1" w:rsidRPr="004178ED">
        <w:rPr>
          <w:sz w:val="20"/>
        </w:rPr>
        <w:t xml:space="preserve">the </w:t>
      </w:r>
      <w:r w:rsidRPr="004178ED">
        <w:rPr>
          <w:sz w:val="20"/>
        </w:rPr>
        <w:t>meetings where an abstract was submitted.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320"/>
        <w:gridCol w:w="721"/>
        <w:gridCol w:w="4319"/>
      </w:tblGrid>
      <w:tr w:rsidR="00B84BE5" w:rsidRPr="004178ED" w:rsidTr="00F40CF8">
        <w:trPr>
          <w:jc w:val="center"/>
        </w:trPr>
        <w:tc>
          <w:tcPr>
            <w:tcW w:w="2308" w:type="pct"/>
          </w:tcPr>
          <w:p w:rsidR="00B84BE5" w:rsidRPr="004178ED" w:rsidRDefault="00C00BA7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-14179370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406FF2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406FF2" w:rsidRPr="004178ED">
              <w:rPr>
                <w:sz w:val="20"/>
              </w:rPr>
              <w:tab/>
            </w:r>
            <w:r w:rsidR="00F40CF8" w:rsidRPr="004178ED">
              <w:rPr>
                <w:sz w:val="20"/>
              </w:rPr>
              <w:t>American Transplant Congress</w:t>
            </w:r>
          </w:p>
          <w:p w:rsidR="00B84BE5" w:rsidRPr="004178ED" w:rsidRDefault="00C00BA7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-9386073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71F27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406FF2" w:rsidRPr="004178ED">
              <w:rPr>
                <w:sz w:val="20"/>
              </w:rPr>
              <w:tab/>
            </w:r>
            <w:r w:rsidR="00F40CF8" w:rsidRPr="004178ED">
              <w:rPr>
                <w:sz w:val="20"/>
              </w:rPr>
              <w:t>ASTS State of the Art Winter Symposium</w:t>
            </w:r>
          </w:p>
          <w:p w:rsidR="00B84BE5" w:rsidRPr="004178ED" w:rsidRDefault="00C00BA7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13450548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406FF2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406FF2" w:rsidRPr="004178ED">
              <w:rPr>
                <w:sz w:val="20"/>
              </w:rPr>
              <w:tab/>
            </w:r>
            <w:r w:rsidR="00F40CF8" w:rsidRPr="004178ED">
              <w:rPr>
                <w:sz w:val="20"/>
              </w:rPr>
              <w:t>Other transplant related meeting</w:t>
            </w:r>
            <w:r w:rsidR="00406FF2" w:rsidRPr="004178ED">
              <w:rPr>
                <w:sz w:val="20"/>
              </w:rPr>
              <w:t xml:space="preserve"> </w:t>
            </w:r>
          </w:p>
        </w:tc>
        <w:tc>
          <w:tcPr>
            <w:tcW w:w="385" w:type="pct"/>
          </w:tcPr>
          <w:p w:rsidR="00B84BE5" w:rsidRPr="004178ED" w:rsidRDefault="00B84BE5">
            <w:pPr>
              <w:rPr>
                <w:sz w:val="20"/>
              </w:rPr>
            </w:pPr>
          </w:p>
        </w:tc>
        <w:tc>
          <w:tcPr>
            <w:tcW w:w="2307" w:type="pct"/>
          </w:tcPr>
          <w:p w:rsidR="00B84BE5" w:rsidRPr="004178ED" w:rsidRDefault="00C00BA7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-4095449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406FF2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406FF2" w:rsidRPr="004178ED">
              <w:rPr>
                <w:sz w:val="20"/>
              </w:rPr>
              <w:tab/>
            </w:r>
            <w:r w:rsidR="00F40CF8" w:rsidRPr="004178ED">
              <w:rPr>
                <w:sz w:val="20"/>
              </w:rPr>
              <w:t>Other surgical meeting</w:t>
            </w:r>
          </w:p>
          <w:p w:rsidR="00B84BE5" w:rsidRPr="004178ED" w:rsidRDefault="00C00BA7" w:rsidP="00F40CF8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16329826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406FF2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406FF2" w:rsidRPr="004178ED">
              <w:rPr>
                <w:sz w:val="20"/>
              </w:rPr>
              <w:tab/>
            </w:r>
            <w:r w:rsidR="00F40CF8" w:rsidRPr="004178ED">
              <w:rPr>
                <w:sz w:val="20"/>
              </w:rPr>
              <w:t>Other professional meeting</w:t>
            </w:r>
            <w:r w:rsidR="00406FF2" w:rsidRPr="004178ED">
              <w:rPr>
                <w:sz w:val="20"/>
              </w:rPr>
              <w:t xml:space="preserve"> </w:t>
            </w:r>
          </w:p>
        </w:tc>
      </w:tr>
    </w:tbl>
    <w:p w:rsidR="00E80D82" w:rsidRPr="004178ED" w:rsidRDefault="00E80D82" w:rsidP="00E80D82">
      <w:pPr>
        <w:pStyle w:val="Heading1"/>
        <w:rPr>
          <w:caps w:val="0"/>
          <w:sz w:val="20"/>
        </w:rPr>
      </w:pPr>
      <w:r w:rsidRPr="004178ED">
        <w:rPr>
          <w:caps w:val="0"/>
          <w:sz w:val="20"/>
        </w:rPr>
        <w:t>If you selected “other meetings” above, please name the meeting(s) in the space below:</w:t>
      </w:r>
    </w:p>
    <w:p w:rsidR="00E80D82" w:rsidRPr="004178ED" w:rsidRDefault="00E80D82" w:rsidP="00E80D82">
      <w:pPr>
        <w:rPr>
          <w:sz w:val="20"/>
        </w:rPr>
      </w:pPr>
    </w:p>
    <w:p w:rsidR="00E80D82" w:rsidRPr="004178ED" w:rsidRDefault="00E80D82" w:rsidP="00E80D82">
      <w:pPr>
        <w:rPr>
          <w:sz w:val="20"/>
        </w:rPr>
      </w:pPr>
      <w:r w:rsidRPr="004178ED">
        <w:rPr>
          <w:sz w:val="20"/>
        </w:rPr>
        <w:t>Please indicate any meetings where your research was presented.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320"/>
        <w:gridCol w:w="721"/>
        <w:gridCol w:w="4319"/>
      </w:tblGrid>
      <w:tr w:rsidR="00E80D82" w:rsidRPr="004178ED" w:rsidTr="00775739">
        <w:trPr>
          <w:jc w:val="center"/>
        </w:trPr>
        <w:tc>
          <w:tcPr>
            <w:tcW w:w="2308" w:type="pct"/>
          </w:tcPr>
          <w:p w:rsidR="00E80D82" w:rsidRPr="004178ED" w:rsidRDefault="00C00BA7" w:rsidP="00775739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-116159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80D82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E80D82" w:rsidRPr="004178ED">
              <w:rPr>
                <w:sz w:val="20"/>
              </w:rPr>
              <w:tab/>
              <w:t>American Transplant Congress</w:t>
            </w:r>
          </w:p>
          <w:p w:rsidR="00E80D82" w:rsidRPr="004178ED" w:rsidRDefault="00C00BA7" w:rsidP="00775739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-12559695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71F27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E80D82" w:rsidRPr="004178ED">
              <w:rPr>
                <w:sz w:val="20"/>
              </w:rPr>
              <w:tab/>
              <w:t>ASTS State of the Art Winter Symposium</w:t>
            </w:r>
          </w:p>
          <w:p w:rsidR="00E80D82" w:rsidRPr="004178ED" w:rsidRDefault="00C00BA7" w:rsidP="00775739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9792731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80D82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E80D82" w:rsidRPr="004178ED">
              <w:rPr>
                <w:sz w:val="20"/>
              </w:rPr>
              <w:tab/>
              <w:t>Other transplant related meeting</w:t>
            </w:r>
          </w:p>
        </w:tc>
        <w:tc>
          <w:tcPr>
            <w:tcW w:w="385" w:type="pct"/>
          </w:tcPr>
          <w:p w:rsidR="00E80D82" w:rsidRPr="004178ED" w:rsidRDefault="00E80D82" w:rsidP="00775739">
            <w:pPr>
              <w:rPr>
                <w:sz w:val="20"/>
              </w:rPr>
            </w:pPr>
          </w:p>
        </w:tc>
        <w:tc>
          <w:tcPr>
            <w:tcW w:w="2307" w:type="pct"/>
          </w:tcPr>
          <w:p w:rsidR="00E80D82" w:rsidRPr="004178ED" w:rsidRDefault="00C00BA7" w:rsidP="00775739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-4691230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80D82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E80D82" w:rsidRPr="004178ED">
              <w:rPr>
                <w:sz w:val="20"/>
              </w:rPr>
              <w:tab/>
              <w:t>Other surgical meeting</w:t>
            </w:r>
          </w:p>
          <w:p w:rsidR="00E80D82" w:rsidRPr="004178ED" w:rsidRDefault="00C00BA7" w:rsidP="00775739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-114627685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71F27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E80D82" w:rsidRPr="004178ED">
              <w:rPr>
                <w:sz w:val="20"/>
              </w:rPr>
              <w:tab/>
              <w:t xml:space="preserve">Other professional meeting </w:t>
            </w:r>
          </w:p>
        </w:tc>
      </w:tr>
    </w:tbl>
    <w:p w:rsidR="00E80D82" w:rsidRPr="004178ED" w:rsidRDefault="00E80D82" w:rsidP="00E80D82">
      <w:pPr>
        <w:pStyle w:val="Heading1"/>
        <w:rPr>
          <w:caps w:val="0"/>
          <w:sz w:val="20"/>
        </w:rPr>
      </w:pPr>
      <w:r w:rsidRPr="004178ED">
        <w:rPr>
          <w:caps w:val="0"/>
          <w:sz w:val="20"/>
        </w:rPr>
        <w:lastRenderedPageBreak/>
        <w:t>If you selected “other meetings” above, please list the meeting(s) in the space below:</w:t>
      </w:r>
    </w:p>
    <w:p w:rsidR="00E80D82" w:rsidRPr="004178ED" w:rsidRDefault="00E80D82" w:rsidP="00E80D82">
      <w:pPr>
        <w:rPr>
          <w:sz w:val="20"/>
        </w:rPr>
      </w:pPr>
    </w:p>
    <w:p w:rsidR="00E80D82" w:rsidRPr="004178ED" w:rsidRDefault="00D077AA" w:rsidP="00E80D82">
      <w:pPr>
        <w:rPr>
          <w:sz w:val="20"/>
        </w:rPr>
      </w:pPr>
      <w:r>
        <w:rPr>
          <w:sz w:val="20"/>
        </w:rPr>
        <w:t>Have you published the research?</w:t>
      </w:r>
    </w:p>
    <w:tbl>
      <w:tblPr>
        <w:tblW w:w="26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721"/>
      </w:tblGrid>
      <w:tr w:rsidR="00D214A5" w:rsidRPr="004178ED" w:rsidTr="00D214A5">
        <w:tc>
          <w:tcPr>
            <w:tcW w:w="4285" w:type="pct"/>
          </w:tcPr>
          <w:p w:rsidR="00D214A5" w:rsidRPr="004178ED" w:rsidRDefault="00C00BA7" w:rsidP="00775739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211540270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71F27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D214A5" w:rsidRPr="004178ED">
              <w:rPr>
                <w:sz w:val="20"/>
              </w:rPr>
              <w:tab/>
            </w:r>
            <w:r w:rsidR="00D077AA">
              <w:rPr>
                <w:sz w:val="20"/>
              </w:rPr>
              <w:t>Yes</w:t>
            </w:r>
          </w:p>
          <w:p w:rsidR="00D214A5" w:rsidRPr="004178ED" w:rsidRDefault="00C00BA7" w:rsidP="00D077AA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138513725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71F27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D214A5" w:rsidRPr="004178ED">
              <w:rPr>
                <w:sz w:val="20"/>
              </w:rPr>
              <w:tab/>
            </w:r>
            <w:r w:rsidR="00D077AA">
              <w:rPr>
                <w:sz w:val="20"/>
              </w:rPr>
              <w:t>No</w:t>
            </w:r>
          </w:p>
        </w:tc>
        <w:tc>
          <w:tcPr>
            <w:tcW w:w="715" w:type="pct"/>
          </w:tcPr>
          <w:p w:rsidR="00D214A5" w:rsidRPr="004178ED" w:rsidRDefault="00D214A5" w:rsidP="00775739">
            <w:pPr>
              <w:rPr>
                <w:sz w:val="20"/>
              </w:rPr>
            </w:pPr>
          </w:p>
        </w:tc>
      </w:tr>
    </w:tbl>
    <w:p w:rsidR="00E80D82" w:rsidRPr="004178ED" w:rsidRDefault="00D077AA" w:rsidP="00E80D82">
      <w:pPr>
        <w:rPr>
          <w:sz w:val="20"/>
        </w:rPr>
      </w:pPr>
      <w:r>
        <w:rPr>
          <w:sz w:val="20"/>
        </w:rPr>
        <w:t>Please list all presentations and publications associated with this research:</w:t>
      </w:r>
    </w:p>
    <w:p w:rsidR="002166FA" w:rsidRPr="004178ED" w:rsidRDefault="002166FA" w:rsidP="002166FA">
      <w:pPr>
        <w:pStyle w:val="Heading1"/>
        <w:rPr>
          <w:b/>
          <w:sz w:val="20"/>
        </w:rPr>
      </w:pPr>
      <w:r w:rsidRPr="004178ED">
        <w:rPr>
          <w:b/>
          <w:sz w:val="20"/>
        </w:rPr>
        <w:t>R</w:t>
      </w:r>
      <w:bookmarkStart w:id="0" w:name="_GoBack"/>
      <w:bookmarkEnd w:id="0"/>
      <w:r w:rsidRPr="004178ED">
        <w:rPr>
          <w:b/>
          <w:sz w:val="20"/>
        </w:rPr>
        <w:t>esearch update</w:t>
      </w:r>
    </w:p>
    <w:p w:rsidR="002166FA" w:rsidRPr="004178ED" w:rsidRDefault="002166FA" w:rsidP="002166FA">
      <w:pPr>
        <w:rPr>
          <w:sz w:val="20"/>
        </w:rPr>
      </w:pPr>
      <w:r w:rsidRPr="004178ED">
        <w:rPr>
          <w:sz w:val="20"/>
        </w:rPr>
        <w:t>Please use the space below (</w:t>
      </w:r>
      <w:r w:rsidR="00D077AA">
        <w:rPr>
          <w:sz w:val="20"/>
        </w:rPr>
        <w:t>500 – 750 words</w:t>
      </w:r>
      <w:r w:rsidRPr="004178ED">
        <w:rPr>
          <w:sz w:val="20"/>
        </w:rPr>
        <w:t>) t</w:t>
      </w:r>
      <w:r w:rsidR="00895AB1" w:rsidRPr="004178ED">
        <w:rPr>
          <w:sz w:val="20"/>
        </w:rPr>
        <w:t>o</w:t>
      </w:r>
      <w:r w:rsidRPr="004178ED">
        <w:rPr>
          <w:sz w:val="20"/>
        </w:rPr>
        <w:t xml:space="preserve"> </w:t>
      </w:r>
      <w:r w:rsidR="00D077AA">
        <w:rPr>
          <w:sz w:val="20"/>
        </w:rPr>
        <w:t xml:space="preserve">provide a brief update on your research and your plans for the coming year. </w:t>
      </w:r>
    </w:p>
    <w:p w:rsidR="002166FA" w:rsidRDefault="002166FA" w:rsidP="00E80D82">
      <w:pPr>
        <w:rPr>
          <w:sz w:val="22"/>
          <w:szCs w:val="22"/>
        </w:rPr>
      </w:pPr>
    </w:p>
    <w:p w:rsidR="002166FA" w:rsidRPr="00E80D82" w:rsidRDefault="002166FA" w:rsidP="00E80D82">
      <w:pPr>
        <w:rPr>
          <w:sz w:val="22"/>
          <w:szCs w:val="22"/>
        </w:rPr>
      </w:pPr>
    </w:p>
    <w:sectPr w:rsidR="002166FA" w:rsidRPr="00E80D82">
      <w:headerReference w:type="default" r:id="rId8"/>
      <w:pgSz w:w="12240" w:h="15840"/>
      <w:pgMar w:top="108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A7" w:rsidRDefault="00C00BA7" w:rsidP="00FE4325">
      <w:pPr>
        <w:spacing w:after="0" w:line="240" w:lineRule="auto"/>
      </w:pPr>
      <w:r>
        <w:separator/>
      </w:r>
    </w:p>
  </w:endnote>
  <w:endnote w:type="continuationSeparator" w:id="0">
    <w:p w:rsidR="00C00BA7" w:rsidRDefault="00C00BA7" w:rsidP="00FE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A7" w:rsidRDefault="00C00BA7" w:rsidP="00FE4325">
      <w:pPr>
        <w:spacing w:after="0" w:line="240" w:lineRule="auto"/>
      </w:pPr>
      <w:r>
        <w:separator/>
      </w:r>
    </w:p>
  </w:footnote>
  <w:footnote w:type="continuationSeparator" w:id="0">
    <w:p w:rsidR="00C00BA7" w:rsidRDefault="00C00BA7" w:rsidP="00FE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25" w:rsidRDefault="002166FA" w:rsidP="002166FA">
    <w:pPr>
      <w:pStyle w:val="Header"/>
    </w:pPr>
    <w:r>
      <w:rPr>
        <w:noProof/>
        <w:lang w:eastAsia="en-US"/>
      </w:rPr>
      <w:drawing>
        <wp:inline distT="0" distB="0" distL="0" distR="0">
          <wp:extent cx="2600325" cy="1000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t xml:space="preserve">                                          </w:t>
    </w:r>
    <w:r w:rsidR="00FE4325">
      <w:rPr>
        <w:noProof/>
        <w:lang w:eastAsia="en-US"/>
      </w:rPr>
      <w:drawing>
        <wp:inline distT="0" distB="0" distL="0" distR="0">
          <wp:extent cx="2099097" cy="1010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datio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017" cy="1021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4325" w:rsidRDefault="00FE4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25"/>
    <w:rsid w:val="001744EA"/>
    <w:rsid w:val="002166FA"/>
    <w:rsid w:val="00371F27"/>
    <w:rsid w:val="00406FF2"/>
    <w:rsid w:val="004178ED"/>
    <w:rsid w:val="00566D1F"/>
    <w:rsid w:val="00754E2E"/>
    <w:rsid w:val="0088463E"/>
    <w:rsid w:val="00895AB1"/>
    <w:rsid w:val="008E37A1"/>
    <w:rsid w:val="00913172"/>
    <w:rsid w:val="00AA5095"/>
    <w:rsid w:val="00B84BE5"/>
    <w:rsid w:val="00C00BA7"/>
    <w:rsid w:val="00D077AA"/>
    <w:rsid w:val="00D214A5"/>
    <w:rsid w:val="00D63C0C"/>
    <w:rsid w:val="00E56230"/>
    <w:rsid w:val="00E80D82"/>
    <w:rsid w:val="00F40CF8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954AA"/>
  <w15:chartTrackingRefBased/>
  <w15:docId w15:val="{422F4AA8-A431-4D68-B3BC-9D59DEB9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E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25"/>
    <w:rPr>
      <w:kern w:val="18"/>
    </w:rPr>
  </w:style>
  <w:style w:type="paragraph" w:styleId="Footer">
    <w:name w:val="footer"/>
    <w:basedOn w:val="Normal"/>
    <w:link w:val="FooterChar"/>
    <w:uiPriority w:val="99"/>
    <w:unhideWhenUsed/>
    <w:rsid w:val="00FE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25"/>
    <w:rPr>
      <w:kern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B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B1"/>
    <w:rPr>
      <w:rFonts w:ascii="Segoe UI" w:hAnsi="Segoe UI" w:cs="Segoe UI"/>
      <w:kern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.kebler\AppData\Roaming\Microsoft\Templates\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81D2B-19A5-45E3-8C20-AC844313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</Template>
  <TotalTime>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Kebler</dc:creator>
  <cp:keywords/>
  <cp:lastModifiedBy>Maggie Kebler-Bullock</cp:lastModifiedBy>
  <cp:revision>3</cp:revision>
  <dcterms:created xsi:type="dcterms:W3CDTF">2017-05-12T13:31:00Z</dcterms:created>
  <dcterms:modified xsi:type="dcterms:W3CDTF">2017-05-12T13:35:00Z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